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3E5ED968" w:rsidR="0077311C" w:rsidRPr="00036A9A" w:rsidRDefault="0077311C">
      <w:pPr>
        <w:rPr>
          <w:rFonts w:ascii="Arial" w:hAnsi="Arial" w:cs="Arial"/>
          <w:b/>
          <w:sz w:val="20"/>
          <w:u w:val="single"/>
        </w:rPr>
      </w:pPr>
      <w:r w:rsidRPr="00036A9A">
        <w:rPr>
          <w:rFonts w:ascii="Arial" w:hAnsi="Arial" w:cs="Arial"/>
          <w:b/>
          <w:sz w:val="20"/>
          <w:u w:val="single"/>
        </w:rPr>
        <w:t>FOR IMMEDIATE RELEASE</w:t>
      </w:r>
      <w:r w:rsidR="00721FED" w:rsidRPr="00036A9A">
        <w:rPr>
          <w:rFonts w:ascii="Arial" w:hAnsi="Arial" w:cs="Arial"/>
          <w:b/>
          <w:sz w:val="20"/>
          <w:u w:val="single"/>
        </w:rPr>
        <w:t xml:space="preserve"> </w:t>
      </w:r>
    </w:p>
    <w:p w14:paraId="50D43588" w14:textId="77777777" w:rsidR="0077311C" w:rsidRPr="00036A9A" w:rsidRDefault="0077311C" w:rsidP="0077311C">
      <w:pPr>
        <w:rPr>
          <w:rFonts w:ascii="Arial" w:hAnsi="Arial" w:cs="Arial"/>
        </w:rPr>
      </w:pPr>
    </w:p>
    <w:p w14:paraId="78167067" w14:textId="77777777" w:rsidR="0077311C" w:rsidRPr="00036A9A" w:rsidRDefault="0077311C" w:rsidP="0077311C">
      <w:pPr>
        <w:rPr>
          <w:rFonts w:ascii="Arial" w:hAnsi="Arial" w:cs="Arial"/>
          <w:i/>
          <w:sz w:val="20"/>
        </w:rPr>
      </w:pPr>
    </w:p>
    <w:p w14:paraId="03C49C99" w14:textId="5E855202" w:rsidR="00070E44" w:rsidRPr="00036A9A" w:rsidRDefault="00B52D3A" w:rsidP="00070E44">
      <w:pPr>
        <w:jc w:val="center"/>
        <w:rPr>
          <w:rFonts w:ascii="Arial" w:hAnsi="Arial" w:cs="Arial"/>
          <w:b/>
          <w:bCs/>
          <w:noProof/>
          <w:sz w:val="28"/>
          <w:szCs w:val="28"/>
          <w:highlight w:val="yellow"/>
        </w:rPr>
      </w:pPr>
      <w:r w:rsidRPr="00036A9A">
        <w:rPr>
          <w:rFonts w:ascii="Arial" w:hAnsi="Arial" w:cs="Arial"/>
          <w:b/>
          <w:bCs/>
          <w:noProof/>
          <w:sz w:val="28"/>
          <w:szCs w:val="28"/>
        </w:rPr>
        <w:drawing>
          <wp:inline distT="0" distB="0" distL="0" distR="0" wp14:anchorId="7E8E8E4F" wp14:editId="3EA21386">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100" cy="834653"/>
                    </a:xfrm>
                    <a:prstGeom prst="rect">
                      <a:avLst/>
                    </a:prstGeom>
                    <a:noFill/>
                    <a:ln>
                      <a:noFill/>
                    </a:ln>
                  </pic:spPr>
                </pic:pic>
              </a:graphicData>
            </a:graphic>
          </wp:inline>
        </w:drawing>
      </w:r>
      <w:r w:rsidR="006C7EFB" w:rsidRPr="00036A9A">
        <w:rPr>
          <w:rFonts w:ascii="Arial" w:hAnsi="Arial" w:cs="Arial"/>
          <w:noProof/>
        </w:rPr>
        <w:drawing>
          <wp:inline distT="0" distB="0" distL="0" distR="0" wp14:anchorId="6547F4C4" wp14:editId="0C9F6774">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2" cy="812484"/>
                    </a:xfrm>
                    <a:prstGeom prst="rect">
                      <a:avLst/>
                    </a:prstGeom>
                    <a:noFill/>
                    <a:ln>
                      <a:noFill/>
                    </a:ln>
                  </pic:spPr>
                </pic:pic>
              </a:graphicData>
            </a:graphic>
          </wp:inline>
        </w:drawing>
      </w:r>
      <w:r w:rsidRPr="00036A9A">
        <w:rPr>
          <w:rFonts w:ascii="Arial" w:hAnsi="Arial" w:cs="Arial"/>
          <w:noProof/>
        </w:rPr>
        <w:drawing>
          <wp:inline distT="0" distB="0" distL="0" distR="0" wp14:anchorId="1AD8E96E" wp14:editId="0E7FE36D">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21" cy="1001264"/>
                    </a:xfrm>
                    <a:prstGeom prst="rect">
                      <a:avLst/>
                    </a:prstGeom>
                    <a:noFill/>
                    <a:ln>
                      <a:noFill/>
                    </a:ln>
                  </pic:spPr>
                </pic:pic>
              </a:graphicData>
            </a:graphic>
          </wp:inline>
        </w:drawing>
      </w:r>
    </w:p>
    <w:p w14:paraId="17C2429E" w14:textId="77777777" w:rsidR="0077311C" w:rsidRPr="00036A9A" w:rsidRDefault="0077311C" w:rsidP="00070E44">
      <w:pPr>
        <w:rPr>
          <w:rFonts w:ascii="Arial" w:hAnsi="Arial" w:cs="Arial"/>
          <w:b/>
          <w:sz w:val="32"/>
          <w:szCs w:val="32"/>
        </w:rPr>
      </w:pPr>
    </w:p>
    <w:p w14:paraId="6BBE2C97" w14:textId="0FE829A2" w:rsidR="00B71CB2" w:rsidRPr="00A62228" w:rsidRDefault="00B71CB2" w:rsidP="00B71CB2">
      <w:pPr>
        <w:spacing w:after="0"/>
        <w:jc w:val="center"/>
        <w:rPr>
          <w:rFonts w:ascii="Arial" w:eastAsia="Yu Mincho" w:hAnsi="Arial" w:cs="Arial"/>
          <w:b/>
          <w:bCs/>
          <w:sz w:val="32"/>
          <w:szCs w:val="32"/>
          <w:lang w:val="en" w:eastAsia="ja-JP"/>
        </w:rPr>
      </w:pPr>
      <w:r>
        <w:rPr>
          <w:rFonts w:ascii="Arial" w:eastAsia="Yu Mincho" w:hAnsi="Arial" w:cs="Arial"/>
          <w:b/>
          <w:bCs/>
          <w:sz w:val="32"/>
          <w:szCs w:val="32"/>
          <w:lang w:val="en" w:eastAsia="ja-JP"/>
        </w:rPr>
        <w:t xml:space="preserve">POWERWASH </w:t>
      </w:r>
      <w:r w:rsidRPr="00A62228">
        <w:rPr>
          <w:rFonts w:ascii="Arial" w:eastAsia="Yu Mincho" w:hAnsi="Arial" w:cs="Arial"/>
          <w:b/>
          <w:bCs/>
          <w:sz w:val="32"/>
          <w:szCs w:val="32"/>
          <w:lang w:val="en" w:eastAsia="ja-JP"/>
        </w:rPr>
        <w:t>SIMULATOR IS NOW AVAILABLE *DING!*</w:t>
      </w:r>
    </w:p>
    <w:p w14:paraId="43C56692" w14:textId="79C18920" w:rsidR="00165A5D" w:rsidRDefault="00703EA0" w:rsidP="0077311C">
      <w:pPr>
        <w:jc w:val="center"/>
        <w:rPr>
          <w:rFonts w:ascii="Arial" w:hAnsi="Arial" w:cs="Arial"/>
          <w:b/>
          <w:sz w:val="32"/>
          <w:szCs w:val="32"/>
        </w:rPr>
      </w:pPr>
      <w:r>
        <w:rPr>
          <w:rFonts w:ascii="Arial" w:hAnsi="Arial" w:cs="Arial"/>
          <w:b/>
          <w:sz w:val="32"/>
          <w:szCs w:val="32"/>
        </w:rPr>
        <w:t xml:space="preserve"> </w:t>
      </w:r>
    </w:p>
    <w:p w14:paraId="665EFE3F" w14:textId="495B058C" w:rsidR="00B71CB2" w:rsidRPr="00B71CB2" w:rsidRDefault="00B71CB2" w:rsidP="00B71CB2">
      <w:pPr>
        <w:jc w:val="center"/>
        <w:rPr>
          <w:rFonts w:ascii="Arial" w:hAnsi="Arial" w:cs="Arial"/>
          <w:i/>
        </w:rPr>
      </w:pPr>
      <w:r w:rsidRPr="00B71CB2">
        <w:rPr>
          <w:rFonts w:ascii="Arial" w:hAnsi="Arial" w:cs="Arial"/>
          <w:i/>
        </w:rPr>
        <w:t>Instant Satisfaction Guaranteed as POWERWASH SIMULATOR</w:t>
      </w:r>
    </w:p>
    <w:p w14:paraId="0057CD62" w14:textId="654CB763" w:rsidR="00E11019" w:rsidRDefault="00B71CB2" w:rsidP="00B71CB2">
      <w:pPr>
        <w:jc w:val="center"/>
        <w:rPr>
          <w:rFonts w:ascii="Arial" w:hAnsi="Arial" w:cs="Arial"/>
          <w:i/>
        </w:rPr>
      </w:pPr>
      <w:r w:rsidRPr="00B71CB2">
        <w:rPr>
          <w:rFonts w:ascii="Arial" w:hAnsi="Arial" w:cs="Arial"/>
          <w:i/>
        </w:rPr>
        <w:t>Cleans Up on Xbox, Game Pass and PC</w:t>
      </w:r>
    </w:p>
    <w:p w14:paraId="4316854A" w14:textId="77777777" w:rsidR="00C229AC" w:rsidRDefault="00C229AC" w:rsidP="00070E44">
      <w:pPr>
        <w:spacing w:line="360" w:lineRule="auto"/>
        <w:jc w:val="both"/>
        <w:rPr>
          <w:rFonts w:ascii="Arial" w:hAnsi="Arial" w:cs="Arial"/>
          <w:b/>
          <w:sz w:val="20"/>
          <w:szCs w:val="20"/>
        </w:rPr>
      </w:pPr>
    </w:p>
    <w:p w14:paraId="6AB07852" w14:textId="77777777" w:rsidR="00DB2A7A" w:rsidRDefault="002616D1" w:rsidP="00DB2A7A">
      <w:pPr>
        <w:spacing w:line="360" w:lineRule="auto"/>
        <w:jc w:val="both"/>
        <w:rPr>
          <w:rStyle w:val="Hyperlink"/>
          <w:rFonts w:ascii="Arial" w:eastAsia="Yu Mincho" w:hAnsi="Arial" w:cs="Arial"/>
          <w:color w:val="auto"/>
          <w:sz w:val="20"/>
          <w:szCs w:val="20"/>
          <w:u w:val="none"/>
          <w:lang w:val="en" w:eastAsia="ja-JP"/>
        </w:rPr>
      </w:pPr>
      <w:r w:rsidRPr="00036A9A">
        <w:rPr>
          <w:rFonts w:ascii="Arial" w:hAnsi="Arial" w:cs="Arial"/>
          <w:b/>
          <w:sz w:val="20"/>
          <w:szCs w:val="20"/>
        </w:rPr>
        <w:t>LONDON (</w:t>
      </w:r>
      <w:r w:rsidR="00B71CB2">
        <w:rPr>
          <w:rFonts w:ascii="Arial" w:hAnsi="Arial" w:cs="Arial"/>
          <w:b/>
          <w:sz w:val="20"/>
          <w:szCs w:val="20"/>
        </w:rPr>
        <w:t>JULY 14,</w:t>
      </w:r>
      <w:r>
        <w:rPr>
          <w:rFonts w:ascii="Arial" w:hAnsi="Arial" w:cs="Arial"/>
          <w:b/>
          <w:sz w:val="20"/>
          <w:szCs w:val="20"/>
        </w:rPr>
        <w:t xml:space="preserve"> 2022</w:t>
      </w:r>
      <w:r w:rsidRPr="00036A9A">
        <w:rPr>
          <w:rFonts w:ascii="Arial" w:hAnsi="Arial" w:cs="Arial"/>
          <w:b/>
          <w:sz w:val="20"/>
          <w:szCs w:val="20"/>
        </w:rPr>
        <w:t>)</w:t>
      </w:r>
      <w:r w:rsidRPr="00036A9A">
        <w:rPr>
          <w:rFonts w:ascii="Arial" w:hAnsi="Arial" w:cs="Arial"/>
          <w:sz w:val="20"/>
          <w:szCs w:val="20"/>
        </w:rPr>
        <w:t xml:space="preserve"> –</w:t>
      </w:r>
      <w:r w:rsidR="00995B19">
        <w:rPr>
          <w:rFonts w:ascii="Arial" w:hAnsi="Arial" w:cs="Arial"/>
          <w:sz w:val="20"/>
          <w:szCs w:val="20"/>
        </w:rPr>
        <w:t xml:space="preserve"> </w:t>
      </w:r>
      <w:r w:rsidR="00710723" w:rsidRPr="00036A9A">
        <w:rPr>
          <w:rFonts w:ascii="Arial" w:hAnsi="Arial" w:cs="Arial"/>
          <w:sz w:val="20"/>
          <w:szCs w:val="20"/>
        </w:rPr>
        <w:t>Square Enix Collective</w:t>
      </w:r>
      <w:r w:rsidR="007E45FA">
        <w:rPr>
          <w:rFonts w:ascii="Roboto" w:hAnsi="Roboto"/>
          <w:color w:val="333333"/>
          <w:sz w:val="20"/>
          <w:szCs w:val="20"/>
          <w:shd w:val="clear" w:color="auto" w:fill="FFFFFF"/>
        </w:rPr>
        <w:t>®</w:t>
      </w:r>
      <w:r w:rsidR="00710723" w:rsidRPr="00036A9A">
        <w:rPr>
          <w:rFonts w:ascii="Arial" w:hAnsi="Arial" w:cs="Arial"/>
          <w:sz w:val="20"/>
          <w:szCs w:val="20"/>
        </w:rPr>
        <w:t xml:space="preserve"> </w:t>
      </w:r>
      <w:r w:rsidR="00B71CB2" w:rsidRPr="007C7D28">
        <w:rPr>
          <w:rFonts w:ascii="Arial" w:eastAsia="Yu Mincho" w:hAnsi="Arial" w:cs="Arial"/>
          <w:sz w:val="20"/>
          <w:szCs w:val="20"/>
          <w:lang w:val="en" w:eastAsia="ja-JP"/>
        </w:rPr>
        <w:t>and FuturLab</w:t>
      </w:r>
      <w:r w:rsidR="00B71CB2">
        <w:rPr>
          <w:rFonts w:ascii="Arial" w:eastAsia="Yu Mincho" w:hAnsi="Arial" w:cs="Arial"/>
          <w:sz w:val="20"/>
          <w:szCs w:val="20"/>
          <w:lang w:val="en" w:eastAsia="ja-JP"/>
        </w:rPr>
        <w:t>®</w:t>
      </w:r>
      <w:r w:rsidR="00B71CB2" w:rsidRPr="007C7D28">
        <w:rPr>
          <w:rFonts w:ascii="Arial" w:eastAsia="Yu Mincho" w:hAnsi="Arial" w:cs="Arial"/>
          <w:sz w:val="20"/>
          <w:szCs w:val="20"/>
          <w:lang w:val="en" w:eastAsia="ja-JP"/>
        </w:rPr>
        <w:t xml:space="preserve"> are excited to announce that </w:t>
      </w:r>
      <w:r w:rsidR="00B71CB2" w:rsidRPr="00742946">
        <w:rPr>
          <w:rFonts w:ascii="Arial" w:eastAsia="Yu Mincho" w:hAnsi="Arial" w:cs="Arial"/>
          <w:i/>
          <w:iCs/>
          <w:sz w:val="20"/>
          <w:szCs w:val="20"/>
          <w:lang w:val="en" w:eastAsia="ja-JP"/>
        </w:rPr>
        <w:t>POWERWASH SIMULATOR</w:t>
      </w:r>
      <w:r w:rsidR="00B71CB2">
        <w:rPr>
          <w:rFonts w:ascii="Arial" w:eastAsia="Yu Mincho" w:hAnsi="Arial" w:cs="Arial"/>
          <w:sz w:val="20"/>
          <w:szCs w:val="20"/>
          <w:lang w:val="en" w:eastAsia="ja-JP"/>
        </w:rPr>
        <w:t xml:space="preserve"> </w:t>
      </w:r>
      <w:r w:rsidR="00B71CB2" w:rsidRPr="00742946">
        <w:rPr>
          <w:rFonts w:ascii="Arial" w:eastAsia="Yu Mincho" w:hAnsi="Arial" w:cs="Arial"/>
          <w:sz w:val="20"/>
          <w:szCs w:val="20"/>
          <w:lang w:val="en" w:eastAsia="ja-JP"/>
        </w:rPr>
        <w:t xml:space="preserve">is out now and ready for clean up! </w:t>
      </w:r>
      <w:r w:rsidR="00B71CB2" w:rsidRPr="00742946">
        <w:rPr>
          <w:rFonts w:ascii="Arial" w:eastAsia="Yu Mincho" w:hAnsi="Arial" w:cs="Arial"/>
          <w:i/>
          <w:iCs/>
          <w:sz w:val="20"/>
          <w:szCs w:val="20"/>
          <w:lang w:val="en" w:eastAsia="ja-JP"/>
        </w:rPr>
        <w:t>POWERWASH SIMULATOR</w:t>
      </w:r>
      <w:r w:rsidR="00B71CB2" w:rsidRPr="00742946">
        <w:rPr>
          <w:rFonts w:ascii="Arial" w:eastAsia="Yu Mincho" w:hAnsi="Arial" w:cs="Arial"/>
          <w:sz w:val="20"/>
          <w:szCs w:val="20"/>
          <w:lang w:val="en" w:eastAsia="ja-JP"/>
        </w:rPr>
        <w:t xml:space="preserve"> is available with Game Pass for PC and console, for purchase on Xbox Series</w:t>
      </w:r>
      <w:r w:rsidR="00B71CB2">
        <w:rPr>
          <w:rFonts w:ascii="Arial" w:eastAsia="Yu Mincho" w:hAnsi="Arial" w:cs="Arial"/>
          <w:sz w:val="20"/>
          <w:szCs w:val="20"/>
          <w:lang w:val="en" w:eastAsia="ja-JP"/>
        </w:rPr>
        <w:t>®</w:t>
      </w:r>
      <w:r w:rsidR="00B71CB2" w:rsidRPr="00742946">
        <w:rPr>
          <w:rFonts w:ascii="Arial" w:eastAsia="Yu Mincho" w:hAnsi="Arial" w:cs="Arial"/>
          <w:sz w:val="20"/>
          <w:szCs w:val="20"/>
          <w:lang w:val="en" w:eastAsia="ja-JP"/>
        </w:rPr>
        <w:t xml:space="preserve"> X|S, Xbox One</w:t>
      </w:r>
      <w:r w:rsidR="00B71CB2">
        <w:rPr>
          <w:rFonts w:ascii="Arial" w:eastAsia="Yu Mincho" w:hAnsi="Arial" w:cs="Arial"/>
          <w:sz w:val="20"/>
          <w:szCs w:val="20"/>
          <w:lang w:val="en" w:eastAsia="ja-JP"/>
        </w:rPr>
        <w:t>®</w:t>
      </w:r>
      <w:r w:rsidR="00B71CB2" w:rsidRPr="00742946">
        <w:rPr>
          <w:rFonts w:ascii="Arial" w:eastAsia="Yu Mincho" w:hAnsi="Arial" w:cs="Arial"/>
          <w:sz w:val="20"/>
          <w:szCs w:val="20"/>
          <w:lang w:val="en" w:eastAsia="ja-JP"/>
        </w:rPr>
        <w:t>, and Windows 10, and a full release on Steam® following a successful Early Access period.</w:t>
      </w:r>
    </w:p>
    <w:p w14:paraId="457C0BB1" w14:textId="77777777" w:rsidR="00DB2A7A" w:rsidRDefault="00DB2A7A" w:rsidP="00DB2A7A">
      <w:pPr>
        <w:spacing w:line="360" w:lineRule="auto"/>
        <w:jc w:val="center"/>
        <w:rPr>
          <w:rStyle w:val="Hyperlink"/>
          <w:rFonts w:ascii="Arial" w:eastAsia="Yu Mincho" w:hAnsi="Arial" w:cs="Arial"/>
          <w:color w:val="auto"/>
          <w:sz w:val="20"/>
          <w:szCs w:val="20"/>
          <w:u w:val="none"/>
          <w:lang w:val="en" w:eastAsia="ja-JP"/>
        </w:rPr>
      </w:pPr>
    </w:p>
    <w:p w14:paraId="2909AF68" w14:textId="2FC97BA5" w:rsidR="00DB2A7A" w:rsidRPr="00CA7C7A" w:rsidRDefault="009A40D1" w:rsidP="00CA7C7A">
      <w:pPr>
        <w:spacing w:line="360" w:lineRule="auto"/>
        <w:jc w:val="center"/>
        <w:rPr>
          <w:rStyle w:val="Hyperlink"/>
          <w:rFonts w:ascii="Arial" w:eastAsia="Yu Mincho" w:hAnsi="Arial" w:cs="Arial"/>
          <w:color w:val="auto"/>
          <w:sz w:val="20"/>
          <w:szCs w:val="20"/>
          <w:u w:val="none"/>
          <w:lang w:val="en" w:eastAsia="ja-JP"/>
        </w:rPr>
      </w:pPr>
      <w:r w:rsidRPr="006E6385">
        <w:rPr>
          <w:rStyle w:val="Hyperlink"/>
          <w:rFonts w:ascii="Arial" w:hAnsi="Arial" w:cs="Arial"/>
          <w:color w:val="auto"/>
          <w:sz w:val="20"/>
          <w:szCs w:val="20"/>
          <w:u w:val="none"/>
        </w:rPr>
        <w:t>W</w:t>
      </w:r>
      <w:r w:rsidR="003F6647" w:rsidRPr="006E6385">
        <w:rPr>
          <w:rStyle w:val="Hyperlink"/>
          <w:rFonts w:ascii="Arial" w:hAnsi="Arial" w:cs="Arial"/>
          <w:color w:val="auto"/>
          <w:sz w:val="20"/>
          <w:szCs w:val="20"/>
          <w:u w:val="none"/>
        </w:rPr>
        <w:t xml:space="preserve">atch the </w:t>
      </w:r>
      <w:r w:rsidR="00B71CB2">
        <w:rPr>
          <w:rStyle w:val="Hyperlink"/>
          <w:rFonts w:ascii="Arial" w:hAnsi="Arial" w:cs="Arial"/>
          <w:color w:val="auto"/>
          <w:sz w:val="20"/>
          <w:szCs w:val="20"/>
          <w:u w:val="none"/>
        </w:rPr>
        <w:t xml:space="preserve">release </w:t>
      </w:r>
      <w:r w:rsidR="003F6647" w:rsidRPr="006E6385">
        <w:rPr>
          <w:rStyle w:val="Hyperlink"/>
          <w:rFonts w:ascii="Arial" w:hAnsi="Arial" w:cs="Arial"/>
          <w:color w:val="auto"/>
          <w:sz w:val="20"/>
          <w:szCs w:val="20"/>
          <w:u w:val="none"/>
        </w:rPr>
        <w:t xml:space="preserve">trailer </w:t>
      </w:r>
      <w:hyperlink r:id="rId14" w:history="1">
        <w:r w:rsidR="003F6647" w:rsidRPr="00CA7C7A">
          <w:rPr>
            <w:rStyle w:val="Hyperlink"/>
            <w:rFonts w:ascii="Arial" w:hAnsi="Arial" w:cs="Arial"/>
            <w:sz w:val="20"/>
            <w:szCs w:val="20"/>
          </w:rPr>
          <w:t>here</w:t>
        </w:r>
      </w:hyperlink>
      <w:r w:rsidR="003F6647" w:rsidRPr="006E6385">
        <w:rPr>
          <w:rStyle w:val="Hyperlink"/>
          <w:rFonts w:ascii="Arial" w:hAnsi="Arial" w:cs="Arial"/>
          <w:color w:val="auto"/>
          <w:sz w:val="20"/>
          <w:szCs w:val="20"/>
          <w:u w:val="none"/>
        </w:rPr>
        <w:t>!</w:t>
      </w:r>
    </w:p>
    <w:p w14:paraId="07534538" w14:textId="77777777" w:rsidR="00B71CB2" w:rsidRPr="00742946" w:rsidRDefault="00B71CB2" w:rsidP="00B71CB2">
      <w:pPr>
        <w:spacing w:after="0" w:line="360" w:lineRule="auto"/>
        <w:rPr>
          <w:rFonts w:ascii="Arial" w:eastAsia="Yu Mincho" w:hAnsi="Arial" w:cs="Arial"/>
          <w:sz w:val="20"/>
          <w:szCs w:val="20"/>
          <w:lang w:eastAsia="ja-JP"/>
        </w:rPr>
      </w:pPr>
      <w:r w:rsidRPr="00E40063">
        <w:rPr>
          <w:rFonts w:ascii="Arial" w:eastAsia="Yu Mincho" w:hAnsi="Arial" w:cs="Arial"/>
          <w:i/>
          <w:iCs/>
          <w:sz w:val="20"/>
          <w:szCs w:val="20"/>
          <w:lang w:eastAsia="ja-JP"/>
        </w:rPr>
        <w:t>POWERWASH SIMULATOR</w:t>
      </w:r>
      <w:r w:rsidRPr="00742946">
        <w:rPr>
          <w:rFonts w:ascii="Arial" w:eastAsia="Yu Mincho" w:hAnsi="Arial" w:cs="Arial"/>
          <w:sz w:val="20"/>
          <w:szCs w:val="20"/>
          <w:lang w:eastAsia="ja-JP"/>
        </w:rPr>
        <w:t xml:space="preserve"> is the super soothing simulator game that puts the power of relaxation into the hands of the player. Take a clean break from the real world and follow your powerwashing destiny. Equipped with power washer in hand and unlocking new tools and upgrades to help clean more efficiently along the way - no dirt is too tough for you to handle!</w:t>
      </w:r>
    </w:p>
    <w:p w14:paraId="20932513" w14:textId="77777777" w:rsidR="00B71CB2" w:rsidRPr="00742946" w:rsidRDefault="00B71CB2" w:rsidP="00B71CB2">
      <w:pPr>
        <w:spacing w:after="0" w:line="360" w:lineRule="auto"/>
        <w:rPr>
          <w:rFonts w:ascii="Arial" w:eastAsia="Yu Mincho" w:hAnsi="Arial" w:cs="Arial"/>
          <w:sz w:val="20"/>
          <w:szCs w:val="20"/>
          <w:lang w:eastAsia="ja-JP"/>
        </w:rPr>
      </w:pPr>
    </w:p>
    <w:p w14:paraId="4802186D" w14:textId="77777777" w:rsidR="00B71CB2" w:rsidRPr="00742946" w:rsidRDefault="00B71CB2" w:rsidP="00B71CB2">
      <w:pPr>
        <w:spacing w:after="0" w:line="360" w:lineRule="auto"/>
        <w:rPr>
          <w:rFonts w:ascii="Arial" w:eastAsia="Yu Mincho" w:hAnsi="Arial" w:cs="Arial"/>
          <w:sz w:val="20"/>
          <w:szCs w:val="20"/>
          <w:lang w:eastAsia="ja-JP"/>
        </w:rPr>
      </w:pPr>
      <w:r w:rsidRPr="00742946">
        <w:rPr>
          <w:rFonts w:ascii="Arial" w:eastAsia="Yu Mincho" w:hAnsi="Arial" w:cs="Arial"/>
          <w:sz w:val="20"/>
          <w:szCs w:val="20"/>
          <w:lang w:eastAsia="ja-JP"/>
        </w:rPr>
        <w:t>Everything isn't as it seems in the town of Muckingham: an active volcano smoulders nearby, the mayor's cat is missing, and things are extremely dirty. For all its oddities, Muckingham scrubs up quite nicely… thanks to you! The residents have noticed too, and soon your PowerWash business will be booming.</w:t>
      </w:r>
    </w:p>
    <w:p w14:paraId="136FF53A" w14:textId="77777777" w:rsidR="00B71CB2" w:rsidRPr="00742946" w:rsidRDefault="00B71CB2" w:rsidP="00B71CB2">
      <w:pPr>
        <w:spacing w:after="0" w:line="360" w:lineRule="auto"/>
        <w:rPr>
          <w:rFonts w:ascii="Arial" w:eastAsia="Yu Mincho" w:hAnsi="Arial" w:cs="Arial"/>
          <w:sz w:val="20"/>
          <w:szCs w:val="20"/>
          <w:lang w:eastAsia="ja-JP"/>
        </w:rPr>
      </w:pPr>
    </w:p>
    <w:p w14:paraId="491F6D90" w14:textId="77777777" w:rsidR="00B71CB2" w:rsidRPr="00742946" w:rsidRDefault="00B71CB2" w:rsidP="00B71CB2">
      <w:pPr>
        <w:spacing w:after="0" w:line="360" w:lineRule="auto"/>
        <w:rPr>
          <w:rFonts w:ascii="Arial" w:eastAsia="Yu Mincho" w:hAnsi="Arial" w:cs="Arial"/>
          <w:sz w:val="20"/>
          <w:szCs w:val="20"/>
          <w:lang w:eastAsia="ja-JP"/>
        </w:rPr>
      </w:pPr>
      <w:r w:rsidRPr="00742946">
        <w:rPr>
          <w:rFonts w:ascii="Arial" w:eastAsia="Yu Mincho" w:hAnsi="Arial" w:cs="Arial"/>
          <w:sz w:val="20"/>
          <w:szCs w:val="20"/>
          <w:lang w:eastAsia="ja-JP"/>
        </w:rPr>
        <w:t>As you blast away every speck of grime that covers Muckingham, you’ll uncover secrets hidden in the dirt and objects of each level, as well as receive messages from clients that reveal the untold stories of the places you visit – from humble homes to ancient architecture. You know what they say, it all comes out in the wash.</w:t>
      </w:r>
    </w:p>
    <w:p w14:paraId="55BB0FB1" w14:textId="77777777" w:rsidR="00B71CB2" w:rsidRPr="00742946" w:rsidRDefault="00B71CB2" w:rsidP="00B71CB2">
      <w:pPr>
        <w:spacing w:after="0" w:line="360" w:lineRule="auto"/>
        <w:rPr>
          <w:rFonts w:ascii="Arial" w:eastAsia="Yu Mincho" w:hAnsi="Arial" w:cs="Arial"/>
          <w:sz w:val="20"/>
          <w:szCs w:val="20"/>
          <w:lang w:eastAsia="ja-JP"/>
        </w:rPr>
      </w:pPr>
    </w:p>
    <w:p w14:paraId="0455E61A" w14:textId="77777777" w:rsidR="00B71CB2" w:rsidRPr="00742946" w:rsidRDefault="00B71CB2" w:rsidP="00B71CB2">
      <w:pPr>
        <w:spacing w:after="0" w:line="360" w:lineRule="auto"/>
        <w:rPr>
          <w:rFonts w:ascii="Arial" w:eastAsia="Yu Mincho" w:hAnsi="Arial" w:cs="Arial"/>
          <w:sz w:val="20"/>
          <w:szCs w:val="20"/>
          <w:lang w:eastAsia="ja-JP"/>
        </w:rPr>
      </w:pPr>
      <w:r w:rsidRPr="00742946">
        <w:rPr>
          <w:rFonts w:ascii="Arial" w:eastAsia="Yu Mincho" w:hAnsi="Arial" w:cs="Arial"/>
          <w:sz w:val="20"/>
          <w:szCs w:val="20"/>
          <w:lang w:eastAsia="ja-JP"/>
        </w:rPr>
        <w:lastRenderedPageBreak/>
        <w:t xml:space="preserve">“We are thrilled to bring the opportunity to relax, unwind and get creative to millions of players with the launch of </w:t>
      </w:r>
      <w:r w:rsidRPr="00E40063">
        <w:rPr>
          <w:rFonts w:ascii="Arial" w:eastAsia="Yu Mincho" w:hAnsi="Arial" w:cs="Arial"/>
          <w:i/>
          <w:iCs/>
          <w:sz w:val="20"/>
          <w:szCs w:val="20"/>
          <w:lang w:eastAsia="ja-JP"/>
        </w:rPr>
        <w:t>POWERWASH SIMULATOR</w:t>
      </w:r>
      <w:r w:rsidRPr="00742946">
        <w:rPr>
          <w:rFonts w:ascii="Arial" w:eastAsia="Yu Mincho" w:hAnsi="Arial" w:cs="Arial"/>
          <w:sz w:val="20"/>
          <w:szCs w:val="20"/>
          <w:lang w:eastAsia="ja-JP"/>
        </w:rPr>
        <w:t xml:space="preserve">” said FuturLab COO Chris Mehers. </w:t>
      </w:r>
    </w:p>
    <w:p w14:paraId="6E691D07" w14:textId="77777777" w:rsidR="00B71CB2" w:rsidRPr="00742946" w:rsidRDefault="00B71CB2" w:rsidP="00B71CB2">
      <w:pPr>
        <w:spacing w:after="0" w:line="360" w:lineRule="auto"/>
        <w:rPr>
          <w:rFonts w:ascii="Arial" w:eastAsia="Yu Mincho" w:hAnsi="Arial" w:cs="Arial"/>
          <w:sz w:val="20"/>
          <w:szCs w:val="20"/>
          <w:lang w:eastAsia="ja-JP"/>
        </w:rPr>
      </w:pPr>
    </w:p>
    <w:p w14:paraId="518B8E7A" w14:textId="77777777" w:rsidR="00B71CB2" w:rsidRPr="00742946" w:rsidRDefault="00B71CB2" w:rsidP="00B71CB2">
      <w:pPr>
        <w:spacing w:after="0" w:line="360" w:lineRule="auto"/>
        <w:rPr>
          <w:rFonts w:ascii="Arial" w:eastAsia="Yu Mincho" w:hAnsi="Arial" w:cs="Arial"/>
          <w:sz w:val="20"/>
          <w:szCs w:val="20"/>
          <w:lang w:eastAsia="ja-JP"/>
        </w:rPr>
      </w:pPr>
      <w:r w:rsidRPr="00742946">
        <w:rPr>
          <w:rFonts w:ascii="Arial" w:eastAsia="Yu Mincho" w:hAnsi="Arial" w:cs="Arial"/>
          <w:sz w:val="20"/>
          <w:szCs w:val="20"/>
          <w:lang w:eastAsia="ja-JP"/>
        </w:rPr>
        <w:t xml:space="preserve">“There’s really nothing quite as satisfying as blasting the dirt off to reveal the unique environments within </w:t>
      </w:r>
      <w:r w:rsidRPr="00E40063">
        <w:rPr>
          <w:rFonts w:ascii="Arial" w:eastAsia="Yu Mincho" w:hAnsi="Arial" w:cs="Arial"/>
          <w:i/>
          <w:iCs/>
          <w:sz w:val="20"/>
          <w:szCs w:val="20"/>
          <w:lang w:eastAsia="ja-JP"/>
        </w:rPr>
        <w:t>POWERWASH SIMULATOR</w:t>
      </w:r>
      <w:r w:rsidRPr="00742946">
        <w:rPr>
          <w:rFonts w:ascii="Arial" w:eastAsia="Yu Mincho" w:hAnsi="Arial" w:cs="Arial"/>
          <w:sz w:val="20"/>
          <w:szCs w:val="20"/>
          <w:lang w:eastAsia="ja-JP"/>
        </w:rPr>
        <w:t>. We are excited to add even more content to the game in the future.” Added James Marsden, Founder and Co-CEO of FuturLab.</w:t>
      </w:r>
    </w:p>
    <w:p w14:paraId="71E5BEC0" w14:textId="77777777" w:rsidR="00B71CB2" w:rsidRPr="00742946" w:rsidRDefault="00B71CB2" w:rsidP="00B71CB2">
      <w:pPr>
        <w:spacing w:after="0" w:line="360" w:lineRule="auto"/>
        <w:rPr>
          <w:rFonts w:ascii="Arial" w:eastAsia="Yu Mincho" w:hAnsi="Arial" w:cs="Arial"/>
          <w:sz w:val="20"/>
          <w:szCs w:val="20"/>
          <w:lang w:eastAsia="ja-JP"/>
        </w:rPr>
      </w:pPr>
    </w:p>
    <w:p w14:paraId="4F2C5D9E" w14:textId="741066F0" w:rsidR="00B71CB2" w:rsidRPr="00B71CB2" w:rsidRDefault="00B71CB2" w:rsidP="00B71CB2">
      <w:pPr>
        <w:spacing w:after="0" w:line="360" w:lineRule="auto"/>
        <w:rPr>
          <w:rStyle w:val="Hyperlink"/>
          <w:rFonts w:ascii="Arial" w:eastAsia="Yu Mincho" w:hAnsi="Arial" w:cs="Arial"/>
          <w:color w:val="auto"/>
          <w:sz w:val="20"/>
          <w:szCs w:val="20"/>
          <w:u w:val="none"/>
          <w:lang w:eastAsia="ja-JP"/>
        </w:rPr>
      </w:pPr>
      <w:r w:rsidRPr="00742946">
        <w:rPr>
          <w:rFonts w:ascii="Arial" w:eastAsia="Yu Mincho" w:hAnsi="Arial" w:cs="Arial"/>
          <w:sz w:val="20"/>
          <w:szCs w:val="20"/>
          <w:lang w:eastAsia="ja-JP"/>
        </w:rPr>
        <w:t>From casual clean freaks to dedicated detailers, everyone can pick up and play to feel immersed - relaxation, satisfaction - guaranteed. But this is just the start of your power washing career as Square Enix Collective® and FuturLab</w:t>
      </w:r>
      <w:r>
        <w:rPr>
          <w:rFonts w:ascii="Arial" w:eastAsia="Yu Mincho" w:hAnsi="Arial" w:cs="Arial"/>
          <w:sz w:val="20"/>
          <w:szCs w:val="20"/>
          <w:lang w:eastAsia="ja-JP"/>
        </w:rPr>
        <w:t>®</w:t>
      </w:r>
      <w:r w:rsidRPr="00742946">
        <w:rPr>
          <w:rFonts w:ascii="Arial" w:eastAsia="Yu Mincho" w:hAnsi="Arial" w:cs="Arial"/>
          <w:sz w:val="20"/>
          <w:szCs w:val="20"/>
          <w:lang w:eastAsia="ja-JP"/>
        </w:rPr>
        <w:t xml:space="preserve"> are excited to further expand the game with regular updates and much more to come!</w:t>
      </w:r>
    </w:p>
    <w:p w14:paraId="3574D827" w14:textId="77777777" w:rsidR="00703EA0" w:rsidRDefault="00703EA0" w:rsidP="00B5113C">
      <w:pPr>
        <w:rPr>
          <w:rFonts w:ascii="Arial" w:hAnsi="Arial" w:cs="Arial"/>
          <w:b/>
          <w:sz w:val="18"/>
          <w:szCs w:val="18"/>
          <w:u w:val="single"/>
        </w:rPr>
      </w:pPr>
    </w:p>
    <w:p w14:paraId="68CE114D" w14:textId="15BAEAB8" w:rsidR="00B5113C" w:rsidRDefault="00B5113C" w:rsidP="00B5113C">
      <w:pPr>
        <w:rPr>
          <w:rFonts w:ascii="Arial" w:hAnsi="Arial" w:cs="Arial"/>
          <w:b/>
          <w:sz w:val="18"/>
          <w:szCs w:val="18"/>
          <w:u w:val="single"/>
        </w:rPr>
      </w:pPr>
      <w:r w:rsidRPr="00B5113C">
        <w:rPr>
          <w:rFonts w:ascii="Arial" w:hAnsi="Arial" w:cs="Arial"/>
          <w:b/>
          <w:sz w:val="18"/>
          <w:szCs w:val="18"/>
          <w:u w:val="single"/>
        </w:rPr>
        <w:t>Pres</w:t>
      </w:r>
      <w:r>
        <w:rPr>
          <w:rFonts w:ascii="Arial" w:hAnsi="Arial" w:cs="Arial"/>
          <w:b/>
          <w:sz w:val="18"/>
          <w:szCs w:val="18"/>
          <w:u w:val="single"/>
        </w:rPr>
        <w:t xml:space="preserve">s contact </w:t>
      </w:r>
      <w:r w:rsidR="00B71CB2">
        <w:rPr>
          <w:rFonts w:ascii="Arial" w:hAnsi="Arial" w:cs="Arial"/>
          <w:b/>
          <w:sz w:val="18"/>
          <w:szCs w:val="18"/>
          <w:u w:val="single"/>
        </w:rPr>
        <w:t>FuturLab</w:t>
      </w:r>
      <w:r w:rsidRPr="00B5113C">
        <w:rPr>
          <w:rFonts w:ascii="Arial" w:hAnsi="Arial" w:cs="Arial"/>
          <w:b/>
          <w:sz w:val="18"/>
          <w:szCs w:val="18"/>
        </w:rPr>
        <w:t xml:space="preserve">: </w:t>
      </w:r>
      <w:hyperlink r:id="rId15" w:history="1">
        <w:r>
          <w:rPr>
            <w:rStyle w:val="Hyperlink"/>
            <w:rFonts w:eastAsia="Times New Roman"/>
          </w:rPr>
          <w:t>press@futurlab.co.uk</w:t>
        </w:r>
      </w:hyperlink>
    </w:p>
    <w:p w14:paraId="2ECE9ACC" w14:textId="41C56F2F" w:rsidR="00B5113C" w:rsidRPr="00B5113C" w:rsidRDefault="00B5113C" w:rsidP="00B5113C">
      <w:pPr>
        <w:rPr>
          <w:rFonts w:ascii="Arial" w:hAnsi="Arial" w:cs="Arial"/>
          <w:b/>
          <w:sz w:val="18"/>
          <w:szCs w:val="18"/>
          <w:u w:val="single"/>
        </w:rPr>
      </w:pPr>
      <w:r>
        <w:rPr>
          <w:rFonts w:ascii="Arial" w:hAnsi="Arial" w:cs="Arial"/>
          <w:b/>
          <w:sz w:val="18"/>
          <w:szCs w:val="18"/>
          <w:u w:val="single"/>
        </w:rPr>
        <w:t>Press contact Square Enix Collective</w:t>
      </w:r>
      <w:r w:rsidRPr="00B5113C">
        <w:rPr>
          <w:rFonts w:ascii="Arial" w:hAnsi="Arial" w:cs="Arial"/>
          <w:b/>
          <w:sz w:val="18"/>
          <w:szCs w:val="18"/>
        </w:rPr>
        <w:t xml:space="preserve">: </w:t>
      </w:r>
      <w:hyperlink r:id="rId16" w:history="1">
        <w:r>
          <w:rPr>
            <w:rStyle w:val="Hyperlink"/>
          </w:rPr>
          <w:t>collective-pr@eu.square-enix.com</w:t>
        </w:r>
      </w:hyperlink>
    </w:p>
    <w:p w14:paraId="7B1B5D89" w14:textId="77777777" w:rsidR="00B5113C" w:rsidRPr="00036A9A" w:rsidRDefault="00B5113C" w:rsidP="00F7002B">
      <w:pPr>
        <w:spacing w:line="360" w:lineRule="auto"/>
        <w:jc w:val="both"/>
        <w:rPr>
          <w:rFonts w:ascii="Arial" w:hAnsi="Arial" w:cs="Arial"/>
          <w:sz w:val="20"/>
          <w:szCs w:val="20"/>
        </w:rPr>
      </w:pPr>
    </w:p>
    <w:p w14:paraId="51D675BC" w14:textId="6A3E28AB" w:rsidR="0077311C" w:rsidRPr="00036A9A" w:rsidRDefault="003F6647" w:rsidP="0077311C">
      <w:pPr>
        <w:rPr>
          <w:rFonts w:ascii="Arial" w:hAnsi="Arial" w:cs="Arial"/>
          <w:sz w:val="18"/>
          <w:szCs w:val="18"/>
        </w:rPr>
      </w:pPr>
      <w:r>
        <w:rPr>
          <w:rFonts w:ascii="Arial" w:hAnsi="Arial" w:cs="Arial"/>
          <w:b/>
          <w:sz w:val="18"/>
          <w:szCs w:val="18"/>
          <w:u w:val="single"/>
        </w:rPr>
        <w:t>R</w:t>
      </w:r>
      <w:r w:rsidR="0077311C" w:rsidRPr="00036A9A">
        <w:rPr>
          <w:rFonts w:ascii="Arial" w:hAnsi="Arial" w:cs="Arial"/>
          <w:b/>
          <w:sz w:val="18"/>
          <w:szCs w:val="18"/>
          <w:u w:val="single"/>
        </w:rPr>
        <w:t>elated Links:</w:t>
      </w:r>
    </w:p>
    <w:p w14:paraId="5EB30686" w14:textId="77777777" w:rsidR="00CA7C7A" w:rsidRPr="00CA7C7A" w:rsidRDefault="00CA7C7A" w:rsidP="00CA7C7A">
      <w:pPr>
        <w:spacing w:after="0" w:line="240" w:lineRule="auto"/>
        <w:rPr>
          <w:rFonts w:ascii="Calibri" w:eastAsia="DengXian" w:hAnsi="Calibri" w:cs="Calibri"/>
          <w:u w:val="single"/>
          <w:lang w:eastAsia="zh-CN"/>
        </w:rPr>
      </w:pPr>
      <w:r w:rsidRPr="00CA7C7A">
        <w:rPr>
          <w:rFonts w:ascii="Arial" w:eastAsia="DengXian" w:hAnsi="Arial" w:cs="Arial"/>
          <w:b/>
          <w:bCs/>
          <w:sz w:val="18"/>
          <w:szCs w:val="18"/>
          <w:lang w:eastAsia="zh-CN"/>
        </w:rPr>
        <w:t xml:space="preserve">Official Website: </w:t>
      </w:r>
      <w:hyperlink r:id="rId17" w:history="1">
        <w:r w:rsidRPr="00CA7C7A">
          <w:rPr>
            <w:rFonts w:ascii="Arial" w:eastAsia="DengXian" w:hAnsi="Arial" w:cs="Arial"/>
            <w:color w:val="0563C1"/>
            <w:sz w:val="18"/>
            <w:szCs w:val="18"/>
            <w:u w:val="single"/>
            <w:lang w:eastAsia="zh-CN"/>
          </w:rPr>
          <w:t>www.powerwashsimulator.com</w:t>
        </w:r>
      </w:hyperlink>
    </w:p>
    <w:p w14:paraId="150E18B3" w14:textId="3329F7CC" w:rsidR="00CA7C7A" w:rsidRPr="00CA7C7A" w:rsidRDefault="00CA7C7A" w:rsidP="00CA7C7A">
      <w:pPr>
        <w:spacing w:after="0" w:line="240" w:lineRule="auto"/>
        <w:rPr>
          <w:rFonts w:ascii="Calibri" w:eastAsia="DengXian" w:hAnsi="Calibri" w:cs="Calibri"/>
          <w:lang w:eastAsia="zh-CN"/>
        </w:rPr>
      </w:pPr>
      <w:r w:rsidRPr="00CA7C7A">
        <w:rPr>
          <w:rFonts w:ascii="Arial" w:eastAsia="DengXian" w:hAnsi="Arial" w:cs="Arial"/>
          <w:b/>
          <w:bCs/>
          <w:sz w:val="18"/>
          <w:szCs w:val="18"/>
          <w:lang w:eastAsia="zh-CN"/>
        </w:rPr>
        <w:t>Steam</w:t>
      </w:r>
      <w:r w:rsidRPr="00CA7C7A">
        <w:rPr>
          <w:rFonts w:ascii="Roboto" w:eastAsia="DengXian" w:hAnsi="Roboto" w:cs="Calibri"/>
          <w:color w:val="333333"/>
          <w:sz w:val="20"/>
          <w:szCs w:val="20"/>
          <w:lang w:eastAsia="zh-CN"/>
        </w:rPr>
        <w:t>®</w:t>
      </w:r>
      <w:r w:rsidRPr="00CA7C7A">
        <w:rPr>
          <w:rFonts w:ascii="Arial" w:eastAsia="DengXian" w:hAnsi="Arial" w:cs="Arial"/>
          <w:b/>
          <w:bCs/>
          <w:sz w:val="18"/>
          <w:szCs w:val="18"/>
          <w:lang w:eastAsia="zh-CN"/>
        </w:rPr>
        <w:t>:</w:t>
      </w:r>
      <w:r w:rsidRPr="00CA7C7A">
        <w:rPr>
          <w:rFonts w:ascii="Arial" w:eastAsia="DengXian" w:hAnsi="Arial" w:cs="Arial"/>
          <w:sz w:val="18"/>
          <w:szCs w:val="18"/>
          <w:lang w:eastAsia="zh-CN"/>
        </w:rPr>
        <w:t xml:space="preserve"> </w:t>
      </w:r>
      <w:hyperlink r:id="rId18" w:history="1">
        <w:r w:rsidRPr="00CA7C7A">
          <w:rPr>
            <w:rFonts w:ascii="Arial" w:eastAsia="DengXian" w:hAnsi="Arial" w:cs="Arial"/>
            <w:color w:val="0563C1"/>
            <w:sz w:val="18"/>
            <w:szCs w:val="18"/>
            <w:u w:val="single"/>
            <w:lang w:eastAsia="zh-CN"/>
          </w:rPr>
          <w:t>http://bit.ly/PWSOutNowSteam</w:t>
        </w:r>
      </w:hyperlink>
      <w:r w:rsidRPr="00CA7C7A">
        <w:rPr>
          <w:rFonts w:ascii="Calibri" w:eastAsia="DengXian" w:hAnsi="Calibri" w:cs="Calibri"/>
          <w:lang w:eastAsia="zh-CN"/>
        </w:rPr>
        <w:t xml:space="preserve"> </w:t>
      </w:r>
    </w:p>
    <w:p w14:paraId="4F1C82AA" w14:textId="58D65295" w:rsidR="00F7002B" w:rsidRPr="00036A9A" w:rsidRDefault="00CA7C7A" w:rsidP="00CA7C7A">
      <w:pPr>
        <w:spacing w:line="240" w:lineRule="auto"/>
        <w:rPr>
          <w:rFonts w:ascii="Arial" w:hAnsi="Arial" w:cs="Arial"/>
          <w:sz w:val="18"/>
          <w:szCs w:val="18"/>
        </w:rPr>
      </w:pPr>
      <w:r w:rsidRPr="00CA7C7A">
        <w:rPr>
          <w:rFonts w:ascii="Arial" w:eastAsia="DengXian" w:hAnsi="Arial" w:cs="Arial"/>
          <w:b/>
          <w:bCs/>
          <w:sz w:val="18"/>
          <w:szCs w:val="18"/>
          <w:lang w:eastAsia="zh-CN"/>
        </w:rPr>
        <w:t>Windows and Xbox:</w:t>
      </w:r>
      <w:r w:rsidRPr="00CA7C7A">
        <w:rPr>
          <w:rFonts w:ascii="Calibri" w:eastAsia="DengXian" w:hAnsi="Calibri" w:cs="Calibri"/>
          <w:lang w:eastAsia="zh-CN"/>
        </w:rPr>
        <w:t xml:space="preserve"> </w:t>
      </w:r>
      <w:hyperlink r:id="rId19" w:history="1">
        <w:r w:rsidRPr="00CA7C7A">
          <w:rPr>
            <w:rFonts w:ascii="Arial" w:eastAsia="DengXian" w:hAnsi="Arial" w:cs="Arial"/>
            <w:color w:val="0563C1"/>
            <w:sz w:val="18"/>
            <w:szCs w:val="18"/>
            <w:u w:val="single"/>
            <w:lang w:eastAsia="zh-CN"/>
          </w:rPr>
          <w:t>https://www.microsoft.com/store/productid/9nhdjc0nw20m</w:t>
        </w:r>
      </w:hyperlink>
      <w:r w:rsidRPr="00CA7C7A">
        <w:rPr>
          <w:rFonts w:ascii="Arial" w:eastAsia="DengXian" w:hAnsi="Arial" w:cs="Arial"/>
          <w:b/>
          <w:bCs/>
          <w:sz w:val="18"/>
          <w:szCs w:val="18"/>
          <w:lang w:eastAsia="zh-CN"/>
        </w:rPr>
        <w:br/>
        <w:t xml:space="preserve">Twitter: </w:t>
      </w:r>
      <w:hyperlink r:id="rId20" w:history="1">
        <w:r w:rsidRPr="00CA7C7A">
          <w:rPr>
            <w:rFonts w:ascii="Arial" w:eastAsia="DengXian" w:hAnsi="Arial" w:cs="Arial"/>
            <w:color w:val="0563C1"/>
            <w:sz w:val="18"/>
            <w:szCs w:val="18"/>
            <w:u w:val="single"/>
            <w:lang w:eastAsia="zh-CN"/>
          </w:rPr>
          <w:t>@PowerWashSim</w:t>
        </w:r>
      </w:hyperlink>
      <w:r w:rsidRPr="00CA7C7A">
        <w:rPr>
          <w:rFonts w:ascii="Arial" w:eastAsia="DengXian" w:hAnsi="Arial" w:cs="Arial"/>
          <w:color w:val="0000FF"/>
          <w:sz w:val="18"/>
          <w:szCs w:val="18"/>
          <w:u w:val="single"/>
          <w:lang w:eastAsia="zh-CN"/>
        </w:rPr>
        <w:br/>
      </w:r>
      <w:r w:rsidRPr="00CA7C7A">
        <w:rPr>
          <w:rFonts w:ascii="Arial" w:eastAsia="DengXian" w:hAnsi="Arial" w:cs="Arial"/>
          <w:b/>
          <w:bCs/>
          <w:sz w:val="18"/>
          <w:szCs w:val="18"/>
          <w:lang w:eastAsia="zh-CN"/>
        </w:rPr>
        <w:t>Discord:</w:t>
      </w:r>
      <w:r w:rsidRPr="00CA7C7A">
        <w:rPr>
          <w:rFonts w:ascii="Arial" w:eastAsia="DengXian" w:hAnsi="Arial" w:cs="Arial"/>
          <w:color w:val="0563C1"/>
          <w:sz w:val="18"/>
          <w:szCs w:val="18"/>
          <w:u w:val="single"/>
          <w:lang w:eastAsia="zh-CN"/>
        </w:rPr>
        <w:t xml:space="preserve"> </w:t>
      </w:r>
      <w:hyperlink r:id="rId21" w:history="1">
        <w:r w:rsidRPr="00CA7C7A">
          <w:rPr>
            <w:rFonts w:ascii="Arial" w:eastAsia="DengXian" w:hAnsi="Arial" w:cs="Arial"/>
            <w:color w:val="0000FF"/>
            <w:sz w:val="18"/>
            <w:szCs w:val="18"/>
            <w:u w:val="single"/>
            <w:lang w:eastAsia="zh-CN"/>
          </w:rPr>
          <w:t>https://bit.ly/JoinPWSDiscord</w:t>
        </w:r>
      </w:hyperlink>
      <w:r w:rsidRPr="00CA7C7A">
        <w:rPr>
          <w:rFonts w:ascii="Arial" w:eastAsia="DengXian" w:hAnsi="Arial" w:cs="Arial"/>
          <w:b/>
          <w:bCs/>
          <w:sz w:val="18"/>
          <w:szCs w:val="18"/>
          <w:lang w:eastAsia="zh-CN"/>
        </w:rPr>
        <w:br/>
        <w:t xml:space="preserve">YouTube: </w:t>
      </w:r>
      <w:hyperlink r:id="rId22" w:history="1">
        <w:r w:rsidRPr="00CA7C7A">
          <w:rPr>
            <w:rFonts w:ascii="Arial" w:eastAsia="DengXian" w:hAnsi="Arial" w:cs="Arial"/>
            <w:color w:val="0563C1"/>
            <w:sz w:val="18"/>
            <w:szCs w:val="18"/>
            <w:u w:val="single"/>
            <w:lang w:eastAsia="zh-CN"/>
          </w:rPr>
          <w:t>http://bit.ly/FuturLabYT</w:t>
        </w:r>
      </w:hyperlink>
      <w:r w:rsidRPr="00CA7C7A">
        <w:rPr>
          <w:rFonts w:ascii="Arial" w:eastAsia="DengXian" w:hAnsi="Arial" w:cs="Arial"/>
          <w:sz w:val="18"/>
          <w:szCs w:val="18"/>
          <w:lang w:eastAsia="zh-CN"/>
        </w:rPr>
        <w:t xml:space="preserve"> </w:t>
      </w:r>
      <w:r w:rsidRPr="00CA7C7A">
        <w:rPr>
          <w:rFonts w:ascii="Arial" w:eastAsia="DengXian" w:hAnsi="Arial" w:cs="Arial"/>
          <w:b/>
          <w:bCs/>
          <w:sz w:val="18"/>
          <w:szCs w:val="18"/>
          <w:lang w:eastAsia="zh-CN"/>
        </w:rPr>
        <w:br/>
        <w:t xml:space="preserve">Instagram: </w:t>
      </w:r>
      <w:hyperlink r:id="rId23" w:history="1">
        <w:r w:rsidRPr="00CA7C7A">
          <w:rPr>
            <w:rFonts w:ascii="Arial" w:eastAsia="DengXian" w:hAnsi="Arial" w:cs="Arial"/>
            <w:color w:val="0563C1"/>
            <w:sz w:val="18"/>
            <w:szCs w:val="18"/>
            <w:u w:val="single"/>
            <w:lang w:eastAsia="zh-CN"/>
          </w:rPr>
          <w:t>https://www.instagram.com/powerwashsim/</w:t>
        </w:r>
      </w:hyperlink>
    </w:p>
    <w:p w14:paraId="72E114BC" w14:textId="68819DF5" w:rsidR="006C7EFB" w:rsidRPr="00DB2A7A" w:rsidRDefault="006C7EFB" w:rsidP="006C7EFB">
      <w:pPr>
        <w:spacing w:after="0" w:line="240" w:lineRule="auto"/>
        <w:jc w:val="both"/>
        <w:rPr>
          <w:rFonts w:ascii="Arial" w:eastAsia="Calibri" w:hAnsi="Arial" w:cs="Arial"/>
          <w:b/>
          <w:bCs/>
          <w:i/>
          <w:iCs/>
          <w:sz w:val="18"/>
          <w:szCs w:val="18"/>
          <w:u w:val="single"/>
          <w:lang w:val="en-US" w:eastAsia="ja-JP"/>
        </w:rPr>
      </w:pPr>
      <w:r w:rsidRPr="00DB2A7A">
        <w:rPr>
          <w:rFonts w:ascii="Arial" w:eastAsia="Calibri" w:hAnsi="Arial" w:cs="Arial"/>
          <w:b/>
          <w:bCs/>
          <w:i/>
          <w:iCs/>
          <w:sz w:val="18"/>
          <w:szCs w:val="18"/>
          <w:u w:val="single"/>
          <w:lang w:val="en-US" w:eastAsia="ja-JP"/>
        </w:rPr>
        <w:t>About FuturLab</w:t>
      </w:r>
    </w:p>
    <w:p w14:paraId="0657C7C3" w14:textId="28308039" w:rsidR="006C7EFB" w:rsidRPr="00DB2A7A" w:rsidRDefault="006C7EFB" w:rsidP="006C7EFB">
      <w:pPr>
        <w:spacing w:after="0" w:line="240" w:lineRule="auto"/>
        <w:jc w:val="both"/>
        <w:rPr>
          <w:rFonts w:ascii="Arial" w:eastAsia="Calibri" w:hAnsi="Arial" w:cs="Arial"/>
          <w:sz w:val="18"/>
          <w:szCs w:val="18"/>
          <w:lang w:eastAsia="ja-JP"/>
        </w:rPr>
      </w:pPr>
      <w:r w:rsidRPr="00DB2A7A">
        <w:rPr>
          <w:rFonts w:ascii="Arial" w:eastAsia="Calibri" w:hAnsi="Arial" w:cs="Arial"/>
          <w:sz w:val="18"/>
          <w:szCs w:val="18"/>
          <w:lang w:eastAsia="ja-JP"/>
        </w:rPr>
        <w:t xml:space="preserve">FuturLab is a boutique, award-winning game studio based in Brighton, UK. </w:t>
      </w:r>
      <w:r w:rsidR="00526A9B" w:rsidRPr="00DB2A7A">
        <w:rPr>
          <w:rFonts w:ascii="Arial" w:eastAsia="Calibri" w:hAnsi="Arial" w:cs="Arial"/>
          <w:sz w:val="18"/>
          <w:szCs w:val="18"/>
          <w:lang w:eastAsia="ja-JP"/>
        </w:rPr>
        <w:t xml:space="preserve">FuturLab </w:t>
      </w:r>
      <w:r w:rsidRPr="00DB2A7A">
        <w:rPr>
          <w:rFonts w:ascii="Arial" w:eastAsia="Calibri" w:hAnsi="Arial" w:cs="Arial"/>
          <w:sz w:val="18"/>
          <w:szCs w:val="18"/>
          <w:lang w:eastAsia="ja-JP"/>
        </w:rPr>
        <w:t>ha</w:t>
      </w:r>
      <w:r w:rsidR="00526A9B" w:rsidRPr="00DB2A7A">
        <w:rPr>
          <w:rFonts w:ascii="Arial" w:eastAsia="Calibri" w:hAnsi="Arial" w:cs="Arial"/>
          <w:sz w:val="18"/>
          <w:szCs w:val="18"/>
          <w:lang w:eastAsia="ja-JP"/>
        </w:rPr>
        <w:t>s</w:t>
      </w:r>
      <w:r w:rsidRPr="00DB2A7A">
        <w:rPr>
          <w:rFonts w:ascii="Arial" w:eastAsia="Calibri" w:hAnsi="Arial" w:cs="Arial"/>
          <w:sz w:val="18"/>
          <w:szCs w:val="18"/>
          <w:lang w:eastAsia="ja-JP"/>
        </w:rPr>
        <w:t xml:space="preserve"> developed and published remarkable games on PC and console since 2003. </w:t>
      </w:r>
      <w:r w:rsidR="00526A9B" w:rsidRPr="00DB2A7A">
        <w:rPr>
          <w:rFonts w:ascii="Arial" w:eastAsia="Calibri" w:hAnsi="Arial" w:cs="Arial"/>
          <w:sz w:val="18"/>
          <w:szCs w:val="18"/>
          <w:lang w:eastAsia="ja-JP"/>
        </w:rPr>
        <w:t>The game studio is</w:t>
      </w:r>
      <w:r w:rsidRPr="00DB2A7A">
        <w:rPr>
          <w:rFonts w:ascii="Arial" w:eastAsia="Calibri" w:hAnsi="Arial" w:cs="Arial"/>
          <w:sz w:val="18"/>
          <w:szCs w:val="18"/>
          <w:lang w:eastAsia="ja-JP"/>
        </w:rPr>
        <w:t xml:space="preserve"> best known for Velocity 2X, Tiny Trax, Mini-Mech Mayhem and Peaky Blinders: Mastermind and </w:t>
      </w:r>
      <w:r w:rsidR="00526A9B" w:rsidRPr="00DB2A7A">
        <w:rPr>
          <w:rFonts w:ascii="Arial" w:eastAsia="Calibri" w:hAnsi="Arial" w:cs="Arial"/>
          <w:sz w:val="18"/>
          <w:szCs w:val="18"/>
          <w:lang w:eastAsia="ja-JP"/>
        </w:rPr>
        <w:t>is</w:t>
      </w:r>
      <w:r w:rsidRPr="00DB2A7A">
        <w:rPr>
          <w:rFonts w:ascii="Arial" w:eastAsia="Calibri" w:hAnsi="Arial" w:cs="Arial"/>
          <w:sz w:val="18"/>
          <w:szCs w:val="18"/>
          <w:lang w:eastAsia="ja-JP"/>
        </w:rPr>
        <w:t xml:space="preserve"> currently working on the highly anticipated PowerWash Simulator.</w:t>
      </w:r>
    </w:p>
    <w:p w14:paraId="60F14A70" w14:textId="77777777" w:rsidR="006C7EFB" w:rsidRPr="00DB2A7A" w:rsidRDefault="006C7EFB" w:rsidP="006C7EFB">
      <w:pPr>
        <w:spacing w:after="0" w:line="240" w:lineRule="auto"/>
        <w:jc w:val="both"/>
        <w:rPr>
          <w:rFonts w:ascii="Arial" w:eastAsia="Calibri" w:hAnsi="Arial" w:cs="Arial"/>
          <w:sz w:val="18"/>
          <w:szCs w:val="18"/>
          <w:lang w:eastAsia="ja-JP"/>
        </w:rPr>
      </w:pPr>
    </w:p>
    <w:p w14:paraId="3B8DBBCE" w14:textId="3E8BF40A" w:rsidR="001B1FA6" w:rsidRPr="00DB2A7A" w:rsidRDefault="001B1FA6" w:rsidP="006C7EFB">
      <w:pPr>
        <w:spacing w:after="0" w:line="240" w:lineRule="auto"/>
        <w:jc w:val="both"/>
        <w:rPr>
          <w:rFonts w:ascii="Arial" w:eastAsia="Calibri" w:hAnsi="Arial" w:cs="Arial"/>
          <w:b/>
          <w:bCs/>
          <w:i/>
          <w:iCs/>
          <w:sz w:val="18"/>
          <w:szCs w:val="18"/>
          <w:u w:val="single"/>
          <w:lang w:val="en-US" w:eastAsia="ja-JP"/>
        </w:rPr>
      </w:pPr>
      <w:r w:rsidRPr="00DB2A7A">
        <w:rPr>
          <w:rFonts w:ascii="Arial" w:eastAsia="Calibri" w:hAnsi="Arial" w:cs="Arial"/>
          <w:b/>
          <w:bCs/>
          <w:i/>
          <w:iCs/>
          <w:sz w:val="18"/>
          <w:szCs w:val="18"/>
          <w:u w:val="single"/>
          <w:lang w:val="en-US" w:eastAsia="ja-JP"/>
        </w:rPr>
        <w:t>About Square Enix Collective</w:t>
      </w:r>
      <w:r w:rsidR="007238EC" w:rsidRPr="00DB2A7A">
        <w:rPr>
          <w:rFonts w:ascii="Arial" w:hAnsi="Arial" w:cs="Arial"/>
          <w:color w:val="333333"/>
          <w:sz w:val="18"/>
          <w:szCs w:val="18"/>
          <w:shd w:val="clear" w:color="auto" w:fill="FFFFFF"/>
        </w:rPr>
        <w:t>®</w:t>
      </w:r>
    </w:p>
    <w:p w14:paraId="148AB4CE" w14:textId="67B3E37F" w:rsidR="00F7002B" w:rsidRPr="00DB2A7A" w:rsidRDefault="00070E44" w:rsidP="006C7EFB">
      <w:pPr>
        <w:jc w:val="both"/>
        <w:rPr>
          <w:rFonts w:ascii="Arial" w:hAnsi="Arial" w:cs="Arial"/>
          <w:sz w:val="18"/>
          <w:szCs w:val="18"/>
        </w:rPr>
      </w:pPr>
      <w:r w:rsidRPr="00DB2A7A">
        <w:rPr>
          <w:rFonts w:ascii="Arial" w:hAnsi="Arial" w:cs="Arial"/>
          <w:sz w:val="18"/>
          <w:szCs w:val="18"/>
        </w:rPr>
        <w:t>Square Enix Collective® is a London-based division of Square Enix Ltd. The Collective programme was launched in 2014 to assist indie game developers build community awareness for hundreds of games pitches and has helped teams to raise in excess of $1.2 million via Kickstarter campaigns. Collective has now published and distributed a range of indie titles since April 2016 and is on the look-out for great new projects and talented teams to work with globally – whether it’s publishing support for a development that’s already funded, or investment to help the creation of a game.</w:t>
      </w:r>
    </w:p>
    <w:p w14:paraId="19B6EC76" w14:textId="77777777" w:rsidR="00FF5BED" w:rsidRPr="00DB2A7A" w:rsidRDefault="00FF5BED" w:rsidP="006C7EFB">
      <w:pPr>
        <w:spacing w:after="0" w:line="240" w:lineRule="auto"/>
        <w:jc w:val="both"/>
        <w:rPr>
          <w:rFonts w:ascii="Arial" w:eastAsia="Calibri" w:hAnsi="Arial" w:cs="Arial"/>
          <w:b/>
          <w:bCs/>
          <w:i/>
          <w:iCs/>
          <w:sz w:val="18"/>
          <w:szCs w:val="18"/>
          <w:u w:val="single"/>
          <w:lang w:eastAsia="ja-JP"/>
        </w:rPr>
      </w:pPr>
    </w:p>
    <w:p w14:paraId="0560DEEC" w14:textId="656980BF" w:rsidR="00291BD9" w:rsidRPr="00DB2A7A" w:rsidRDefault="00291BD9" w:rsidP="00291BD9">
      <w:pPr>
        <w:spacing w:before="150" w:after="150" w:line="240" w:lineRule="auto"/>
        <w:outlineLvl w:val="5"/>
        <w:rPr>
          <w:rFonts w:ascii="Arial" w:eastAsia="Times New Roman" w:hAnsi="Arial" w:cs="Arial"/>
          <w:sz w:val="18"/>
          <w:szCs w:val="18"/>
          <w:lang w:eastAsia="zh-CN"/>
        </w:rPr>
      </w:pPr>
      <w:r w:rsidRPr="00DB2A7A">
        <w:rPr>
          <w:rFonts w:ascii="Arial" w:eastAsia="Times New Roman" w:hAnsi="Arial" w:cs="Arial"/>
          <w:b/>
          <w:bCs/>
          <w:i/>
          <w:iCs/>
          <w:sz w:val="18"/>
          <w:szCs w:val="18"/>
          <w:u w:val="single"/>
          <w:lang w:eastAsia="zh-CN"/>
        </w:rPr>
        <w:t>About Square Enix Ltd.</w:t>
      </w:r>
      <w:r w:rsidRPr="00DB2A7A">
        <w:rPr>
          <w:rFonts w:ascii="Arial" w:eastAsia="Times New Roman" w:hAnsi="Arial" w:cs="Arial"/>
          <w:sz w:val="18"/>
          <w:szCs w:val="18"/>
          <w:lang w:eastAsia="zh-CN"/>
        </w:rPr>
        <w:b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 FINAL FANTASY, which has sold over 168 million units worldwide; DRAGON QUEST®, which has sold over 84 million units worldwide; TOMB RAIDER®, which has sold over 88 million units worldwide; and the legendary SPACE INVADERS®. Square Enix Ltd. is a London-based, wholly owned subsidiary of Square Enix Holdings Co., Ltd.</w:t>
      </w:r>
      <w:r w:rsidRPr="00DB2A7A">
        <w:rPr>
          <w:rFonts w:ascii="Arial" w:eastAsia="Times New Roman" w:hAnsi="Arial" w:cs="Arial"/>
          <w:sz w:val="18"/>
          <w:szCs w:val="18"/>
          <w:lang w:eastAsia="zh-CN"/>
        </w:rPr>
        <w:br/>
        <w:t> </w:t>
      </w:r>
      <w:r w:rsidRPr="00DB2A7A">
        <w:rPr>
          <w:rFonts w:ascii="Arial" w:eastAsia="Times New Roman" w:hAnsi="Arial" w:cs="Arial"/>
          <w:sz w:val="18"/>
          <w:szCs w:val="18"/>
          <w:lang w:eastAsia="zh-CN"/>
        </w:rPr>
        <w:br/>
        <w:t>More information on Square Enix Ltd. can be found at </w:t>
      </w:r>
      <w:hyperlink r:id="rId24" w:tgtFrame="_blank" w:history="1">
        <w:r w:rsidRPr="00DB2A7A">
          <w:rPr>
            <w:rFonts w:ascii="Arial" w:eastAsia="Times New Roman" w:hAnsi="Arial" w:cs="Arial"/>
            <w:sz w:val="18"/>
            <w:szCs w:val="18"/>
            <w:u w:val="single"/>
            <w:lang w:eastAsia="zh-CN"/>
          </w:rPr>
          <w:t>https://square-enix-games.com</w:t>
        </w:r>
      </w:hyperlink>
      <w:r w:rsidR="006E4106" w:rsidRPr="00DB2A7A">
        <w:rPr>
          <w:rFonts w:ascii="Arial" w:eastAsia="Times New Roman" w:hAnsi="Arial" w:cs="Arial"/>
          <w:sz w:val="18"/>
          <w:szCs w:val="18"/>
          <w:lang w:eastAsia="zh-CN"/>
        </w:rPr>
        <w:t xml:space="preserve"> </w:t>
      </w:r>
      <w:r w:rsidRPr="00DB2A7A">
        <w:rPr>
          <w:rFonts w:ascii="Arial" w:eastAsia="Times New Roman" w:hAnsi="Arial" w:cs="Arial"/>
          <w:sz w:val="18"/>
          <w:szCs w:val="18"/>
          <w:lang w:eastAsia="zh-CN"/>
        </w:rPr>
        <w:br/>
        <w:t> </w:t>
      </w:r>
    </w:p>
    <w:p w14:paraId="7054B7BB" w14:textId="77777777" w:rsidR="00291BD9" w:rsidRPr="00DB2A7A" w:rsidRDefault="00291BD9" w:rsidP="00291BD9">
      <w:pPr>
        <w:spacing w:before="150" w:after="150" w:line="240" w:lineRule="auto"/>
        <w:outlineLvl w:val="5"/>
        <w:rPr>
          <w:rFonts w:ascii="Arial" w:eastAsia="Times New Roman" w:hAnsi="Arial" w:cs="Arial"/>
          <w:sz w:val="18"/>
          <w:szCs w:val="18"/>
          <w:lang w:eastAsia="zh-CN"/>
        </w:rPr>
      </w:pPr>
      <w:r w:rsidRPr="00DB2A7A">
        <w:rPr>
          <w:rFonts w:ascii="Arial" w:eastAsia="Times New Roman" w:hAnsi="Arial" w:cs="Arial"/>
          <w:sz w:val="18"/>
          <w:szCs w:val="18"/>
          <w:lang w:eastAsia="zh-CN"/>
        </w:rPr>
        <w:t>##</w:t>
      </w:r>
    </w:p>
    <w:p w14:paraId="12571958" w14:textId="77777777" w:rsidR="00DB2A7A" w:rsidRPr="00DB2A7A" w:rsidRDefault="00DB2A7A" w:rsidP="00DB2A7A">
      <w:pPr>
        <w:spacing w:before="150" w:after="150" w:line="240" w:lineRule="auto"/>
        <w:outlineLvl w:val="5"/>
        <w:rPr>
          <w:rFonts w:ascii="Arial" w:eastAsia="Times New Roman" w:hAnsi="Arial" w:cs="Arial"/>
          <w:sz w:val="18"/>
          <w:szCs w:val="18"/>
          <w:lang w:eastAsia="zh-CN"/>
        </w:rPr>
      </w:pPr>
      <w:r w:rsidRPr="00DB2A7A">
        <w:rPr>
          <w:rFonts w:ascii="Arial" w:eastAsia="Times New Roman" w:hAnsi="Arial" w:cs="Arial"/>
          <w:sz w:val="18"/>
          <w:szCs w:val="18"/>
          <w:lang w:eastAsia="zh-CN"/>
        </w:rPr>
        <w:lastRenderedPageBreak/>
        <w:t xml:space="preserve">CRYSTAL DYNAMICS, DRAGON QUEST, EIDOS, EIDOS MONTREAL, FINAL FANTASY, SPACE INVADERS, SQUARE ENIX, the SQUARE ENIX logo, SQUARE ENIX COLLECTIVE, the SQUARE ENIX COLLECTIVE logo, TAITO and TOMB RAIDER are registered trademarks or trademarks of the Square Enix group of companies. </w:t>
      </w:r>
    </w:p>
    <w:p w14:paraId="3273FAEB" w14:textId="77777777" w:rsidR="00DB2A7A" w:rsidRPr="00DB2A7A" w:rsidRDefault="00DB2A7A" w:rsidP="00DB2A7A">
      <w:pPr>
        <w:spacing w:before="150" w:after="150" w:line="240" w:lineRule="auto"/>
        <w:outlineLvl w:val="5"/>
        <w:rPr>
          <w:rFonts w:ascii="Arial" w:eastAsia="Times New Roman" w:hAnsi="Arial" w:cs="Arial"/>
          <w:sz w:val="18"/>
          <w:szCs w:val="18"/>
          <w:lang w:eastAsia="zh-CN"/>
        </w:rPr>
      </w:pPr>
      <w:r w:rsidRPr="00DB2A7A">
        <w:rPr>
          <w:rFonts w:ascii="Arial" w:eastAsia="Times New Roman" w:hAnsi="Arial" w:cs="Arial"/>
          <w:sz w:val="18"/>
          <w:szCs w:val="18"/>
          <w:lang w:eastAsia="zh-CN"/>
        </w:rPr>
        <w:t>“Steam” is a trademark and/or registered trademark of Valve Corporation in the U.S. and/or other countries.</w:t>
      </w:r>
    </w:p>
    <w:p w14:paraId="10C125C0" w14:textId="5F706EC6" w:rsidR="003D5A03" w:rsidRPr="00DB2A7A" w:rsidRDefault="00DB2A7A" w:rsidP="00DB2A7A">
      <w:pPr>
        <w:spacing w:before="150" w:after="150" w:line="240" w:lineRule="auto"/>
        <w:outlineLvl w:val="5"/>
        <w:rPr>
          <w:rFonts w:ascii="Arial" w:eastAsia="Times New Roman" w:hAnsi="Arial" w:cs="Arial"/>
          <w:sz w:val="18"/>
          <w:szCs w:val="18"/>
          <w:lang w:eastAsia="zh-CN"/>
        </w:rPr>
      </w:pPr>
      <w:r w:rsidRPr="00DB2A7A">
        <w:rPr>
          <w:rFonts w:ascii="Arial" w:eastAsia="Times New Roman" w:hAnsi="Arial" w:cs="Arial"/>
          <w:sz w:val="18"/>
          <w:szCs w:val="18"/>
          <w:lang w:eastAsia="zh-CN"/>
        </w:rPr>
        <w:t>All other trademarks are properties of their respective owners</w:t>
      </w:r>
    </w:p>
    <w:sectPr w:rsidR="003D5A03" w:rsidRPr="00DB2A7A">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A2E9" w14:textId="77777777" w:rsidR="00BF34FF" w:rsidRDefault="00BF34FF" w:rsidP="0077311C">
      <w:pPr>
        <w:spacing w:after="0" w:line="240" w:lineRule="auto"/>
      </w:pPr>
      <w:r>
        <w:separator/>
      </w:r>
    </w:p>
  </w:endnote>
  <w:endnote w:type="continuationSeparator" w:id="0">
    <w:p w14:paraId="1A519E1C" w14:textId="77777777" w:rsidR="00BF34FF" w:rsidRDefault="00BF34FF" w:rsidP="0077311C">
      <w:pPr>
        <w:spacing w:after="0" w:line="240" w:lineRule="auto"/>
      </w:pPr>
      <w:r>
        <w:continuationSeparator/>
      </w:r>
    </w:p>
  </w:endnote>
  <w:endnote w:type="continuationNotice" w:id="1">
    <w:p w14:paraId="3F249AEF" w14:textId="77777777" w:rsidR="00BF34FF" w:rsidRDefault="00BF3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DF98" w14:textId="77777777" w:rsidR="00BF34FF" w:rsidRDefault="00BF34FF" w:rsidP="0077311C">
      <w:pPr>
        <w:spacing w:after="0" w:line="240" w:lineRule="auto"/>
      </w:pPr>
      <w:r>
        <w:separator/>
      </w:r>
    </w:p>
  </w:footnote>
  <w:footnote w:type="continuationSeparator" w:id="0">
    <w:p w14:paraId="2E8C2298" w14:textId="77777777" w:rsidR="00BF34FF" w:rsidRDefault="00BF34FF" w:rsidP="0077311C">
      <w:pPr>
        <w:spacing w:after="0" w:line="240" w:lineRule="auto"/>
      </w:pPr>
      <w:r>
        <w:continuationSeparator/>
      </w:r>
    </w:p>
  </w:footnote>
  <w:footnote w:type="continuationNotice" w:id="1">
    <w:p w14:paraId="1C0ACE09" w14:textId="77777777" w:rsidR="00BF34FF" w:rsidRDefault="00BF34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eastAsia="zh-CN"/>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8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24017"/>
    <w:rsid w:val="00036A9A"/>
    <w:rsid w:val="000519CE"/>
    <w:rsid w:val="00060697"/>
    <w:rsid w:val="00060A95"/>
    <w:rsid w:val="00070E44"/>
    <w:rsid w:val="00073957"/>
    <w:rsid w:val="00073F6F"/>
    <w:rsid w:val="00074BAD"/>
    <w:rsid w:val="000879CA"/>
    <w:rsid w:val="000A24B8"/>
    <w:rsid w:val="000D53B2"/>
    <w:rsid w:val="000E17E5"/>
    <w:rsid w:val="000E43C2"/>
    <w:rsid w:val="000F7A21"/>
    <w:rsid w:val="00101C6C"/>
    <w:rsid w:val="00112A03"/>
    <w:rsid w:val="001205AF"/>
    <w:rsid w:val="00120C76"/>
    <w:rsid w:val="00133D13"/>
    <w:rsid w:val="00147D07"/>
    <w:rsid w:val="00162A43"/>
    <w:rsid w:val="00165A5D"/>
    <w:rsid w:val="00172887"/>
    <w:rsid w:val="001842A9"/>
    <w:rsid w:val="00190257"/>
    <w:rsid w:val="001A1E31"/>
    <w:rsid w:val="001B03FE"/>
    <w:rsid w:val="001B1FA6"/>
    <w:rsid w:val="001C5759"/>
    <w:rsid w:val="001C65E4"/>
    <w:rsid w:val="001F1D03"/>
    <w:rsid w:val="00207307"/>
    <w:rsid w:val="00216AF8"/>
    <w:rsid w:val="002222F7"/>
    <w:rsid w:val="002319D8"/>
    <w:rsid w:val="002479C3"/>
    <w:rsid w:val="002511EA"/>
    <w:rsid w:val="00256124"/>
    <w:rsid w:val="002615EA"/>
    <w:rsid w:val="002616D1"/>
    <w:rsid w:val="00275686"/>
    <w:rsid w:val="00276447"/>
    <w:rsid w:val="00281499"/>
    <w:rsid w:val="00285CB4"/>
    <w:rsid w:val="00286958"/>
    <w:rsid w:val="00291BD9"/>
    <w:rsid w:val="002939F4"/>
    <w:rsid w:val="002966F2"/>
    <w:rsid w:val="002A7B49"/>
    <w:rsid w:val="002B1F6C"/>
    <w:rsid w:val="002B4CD9"/>
    <w:rsid w:val="002E43C7"/>
    <w:rsid w:val="002F085A"/>
    <w:rsid w:val="00310550"/>
    <w:rsid w:val="00333DDB"/>
    <w:rsid w:val="00337C64"/>
    <w:rsid w:val="00345516"/>
    <w:rsid w:val="00367A69"/>
    <w:rsid w:val="00370BF5"/>
    <w:rsid w:val="00370C48"/>
    <w:rsid w:val="00375376"/>
    <w:rsid w:val="003A27CF"/>
    <w:rsid w:val="003A591E"/>
    <w:rsid w:val="003A63C6"/>
    <w:rsid w:val="003D3634"/>
    <w:rsid w:val="003D5A03"/>
    <w:rsid w:val="003E7499"/>
    <w:rsid w:val="003F58DC"/>
    <w:rsid w:val="003F6647"/>
    <w:rsid w:val="00403A15"/>
    <w:rsid w:val="004122D8"/>
    <w:rsid w:val="0041687B"/>
    <w:rsid w:val="0041750E"/>
    <w:rsid w:val="0042108F"/>
    <w:rsid w:val="004455D3"/>
    <w:rsid w:val="004530D4"/>
    <w:rsid w:val="0046359A"/>
    <w:rsid w:val="00465EDC"/>
    <w:rsid w:val="004945AF"/>
    <w:rsid w:val="004C09AA"/>
    <w:rsid w:val="004C1AB7"/>
    <w:rsid w:val="004C2F08"/>
    <w:rsid w:val="004C7090"/>
    <w:rsid w:val="004E59D9"/>
    <w:rsid w:val="004F26A2"/>
    <w:rsid w:val="004F578A"/>
    <w:rsid w:val="004F72A6"/>
    <w:rsid w:val="00503E85"/>
    <w:rsid w:val="005122F4"/>
    <w:rsid w:val="00526A9B"/>
    <w:rsid w:val="005319E0"/>
    <w:rsid w:val="00533635"/>
    <w:rsid w:val="00545458"/>
    <w:rsid w:val="00556112"/>
    <w:rsid w:val="00573B2E"/>
    <w:rsid w:val="005A2B2E"/>
    <w:rsid w:val="005B0240"/>
    <w:rsid w:val="005D4130"/>
    <w:rsid w:val="005D601E"/>
    <w:rsid w:val="005E280D"/>
    <w:rsid w:val="005E3F90"/>
    <w:rsid w:val="005E618B"/>
    <w:rsid w:val="005E6D5B"/>
    <w:rsid w:val="005F12C7"/>
    <w:rsid w:val="006030E7"/>
    <w:rsid w:val="00633296"/>
    <w:rsid w:val="00647E7B"/>
    <w:rsid w:val="00667CC9"/>
    <w:rsid w:val="00667E5B"/>
    <w:rsid w:val="00671923"/>
    <w:rsid w:val="00685270"/>
    <w:rsid w:val="006875B6"/>
    <w:rsid w:val="006A115B"/>
    <w:rsid w:val="006B59D9"/>
    <w:rsid w:val="006B70F2"/>
    <w:rsid w:val="006B7C2A"/>
    <w:rsid w:val="006C675F"/>
    <w:rsid w:val="006C7EFB"/>
    <w:rsid w:val="006D2A88"/>
    <w:rsid w:val="006D2D95"/>
    <w:rsid w:val="006D7965"/>
    <w:rsid w:val="006E4106"/>
    <w:rsid w:val="006E62F7"/>
    <w:rsid w:val="006E6385"/>
    <w:rsid w:val="006F7E3B"/>
    <w:rsid w:val="00703BA2"/>
    <w:rsid w:val="00703EA0"/>
    <w:rsid w:val="00707E97"/>
    <w:rsid w:val="00710723"/>
    <w:rsid w:val="00714164"/>
    <w:rsid w:val="00721FED"/>
    <w:rsid w:val="007238EC"/>
    <w:rsid w:val="00725A4F"/>
    <w:rsid w:val="007313F9"/>
    <w:rsid w:val="00746D78"/>
    <w:rsid w:val="00772224"/>
    <w:rsid w:val="0077311C"/>
    <w:rsid w:val="007A07F1"/>
    <w:rsid w:val="007A4C57"/>
    <w:rsid w:val="007E45FA"/>
    <w:rsid w:val="007E5977"/>
    <w:rsid w:val="0080641E"/>
    <w:rsid w:val="00815191"/>
    <w:rsid w:val="008335A1"/>
    <w:rsid w:val="00835E15"/>
    <w:rsid w:val="00847CFF"/>
    <w:rsid w:val="00856D4E"/>
    <w:rsid w:val="0086290C"/>
    <w:rsid w:val="00867C1A"/>
    <w:rsid w:val="00867D91"/>
    <w:rsid w:val="008841D8"/>
    <w:rsid w:val="008903C6"/>
    <w:rsid w:val="008B2B04"/>
    <w:rsid w:val="008C45B9"/>
    <w:rsid w:val="008D1FF1"/>
    <w:rsid w:val="008F4B5D"/>
    <w:rsid w:val="0090155C"/>
    <w:rsid w:val="00902106"/>
    <w:rsid w:val="00907422"/>
    <w:rsid w:val="009100E8"/>
    <w:rsid w:val="0093007F"/>
    <w:rsid w:val="00933EE7"/>
    <w:rsid w:val="009367AD"/>
    <w:rsid w:val="00945D89"/>
    <w:rsid w:val="0094774D"/>
    <w:rsid w:val="009629E4"/>
    <w:rsid w:val="00963622"/>
    <w:rsid w:val="00963C61"/>
    <w:rsid w:val="0096618A"/>
    <w:rsid w:val="009763AB"/>
    <w:rsid w:val="009804DD"/>
    <w:rsid w:val="009824B4"/>
    <w:rsid w:val="00984FFA"/>
    <w:rsid w:val="00995B19"/>
    <w:rsid w:val="0099703C"/>
    <w:rsid w:val="009A26ED"/>
    <w:rsid w:val="009A40D1"/>
    <w:rsid w:val="009B4B7B"/>
    <w:rsid w:val="009C1D81"/>
    <w:rsid w:val="009C357E"/>
    <w:rsid w:val="009C3E9A"/>
    <w:rsid w:val="009C7871"/>
    <w:rsid w:val="009D75D1"/>
    <w:rsid w:val="009F5821"/>
    <w:rsid w:val="00A00FE4"/>
    <w:rsid w:val="00A01718"/>
    <w:rsid w:val="00A01A53"/>
    <w:rsid w:val="00A12F84"/>
    <w:rsid w:val="00A220C2"/>
    <w:rsid w:val="00A22842"/>
    <w:rsid w:val="00A4057F"/>
    <w:rsid w:val="00A511D2"/>
    <w:rsid w:val="00A53BFC"/>
    <w:rsid w:val="00A54580"/>
    <w:rsid w:val="00A750E0"/>
    <w:rsid w:val="00A8568C"/>
    <w:rsid w:val="00A879B7"/>
    <w:rsid w:val="00A917AE"/>
    <w:rsid w:val="00A9767D"/>
    <w:rsid w:val="00AB0355"/>
    <w:rsid w:val="00AB4C65"/>
    <w:rsid w:val="00AB5293"/>
    <w:rsid w:val="00AD1008"/>
    <w:rsid w:val="00AD2BC4"/>
    <w:rsid w:val="00AD338E"/>
    <w:rsid w:val="00AE3813"/>
    <w:rsid w:val="00AE49C0"/>
    <w:rsid w:val="00AF2503"/>
    <w:rsid w:val="00B07B6E"/>
    <w:rsid w:val="00B07D35"/>
    <w:rsid w:val="00B13AD7"/>
    <w:rsid w:val="00B16B6D"/>
    <w:rsid w:val="00B25975"/>
    <w:rsid w:val="00B32025"/>
    <w:rsid w:val="00B3501D"/>
    <w:rsid w:val="00B500BA"/>
    <w:rsid w:val="00B5113C"/>
    <w:rsid w:val="00B52D3A"/>
    <w:rsid w:val="00B6273A"/>
    <w:rsid w:val="00B71CB2"/>
    <w:rsid w:val="00B77F20"/>
    <w:rsid w:val="00B830C9"/>
    <w:rsid w:val="00B8345D"/>
    <w:rsid w:val="00B8368E"/>
    <w:rsid w:val="00BA3D5D"/>
    <w:rsid w:val="00BC064E"/>
    <w:rsid w:val="00BC0FAD"/>
    <w:rsid w:val="00BC5143"/>
    <w:rsid w:val="00BD7F01"/>
    <w:rsid w:val="00BE592E"/>
    <w:rsid w:val="00BF1026"/>
    <w:rsid w:val="00BF34FF"/>
    <w:rsid w:val="00C025D5"/>
    <w:rsid w:val="00C07EFE"/>
    <w:rsid w:val="00C229AC"/>
    <w:rsid w:val="00C91BC3"/>
    <w:rsid w:val="00CA77DA"/>
    <w:rsid w:val="00CA7C7A"/>
    <w:rsid w:val="00CD5FE0"/>
    <w:rsid w:val="00CD71DC"/>
    <w:rsid w:val="00D13850"/>
    <w:rsid w:val="00D163ED"/>
    <w:rsid w:val="00D24AC6"/>
    <w:rsid w:val="00D509A3"/>
    <w:rsid w:val="00D53A8C"/>
    <w:rsid w:val="00D64A95"/>
    <w:rsid w:val="00D816CE"/>
    <w:rsid w:val="00D96A26"/>
    <w:rsid w:val="00DA4C37"/>
    <w:rsid w:val="00DB2A7A"/>
    <w:rsid w:val="00DC3315"/>
    <w:rsid w:val="00DD052A"/>
    <w:rsid w:val="00DE0E0F"/>
    <w:rsid w:val="00DE3BBA"/>
    <w:rsid w:val="00E0015E"/>
    <w:rsid w:val="00E05769"/>
    <w:rsid w:val="00E11019"/>
    <w:rsid w:val="00E16CCA"/>
    <w:rsid w:val="00E16EF9"/>
    <w:rsid w:val="00E27670"/>
    <w:rsid w:val="00E37ACC"/>
    <w:rsid w:val="00E44D6E"/>
    <w:rsid w:val="00E65FD8"/>
    <w:rsid w:val="00E720DC"/>
    <w:rsid w:val="00E81F86"/>
    <w:rsid w:val="00E84C5E"/>
    <w:rsid w:val="00E86EC5"/>
    <w:rsid w:val="00E90684"/>
    <w:rsid w:val="00E9214A"/>
    <w:rsid w:val="00EB4EC7"/>
    <w:rsid w:val="00EC2D71"/>
    <w:rsid w:val="00EC7A84"/>
    <w:rsid w:val="00ED50B1"/>
    <w:rsid w:val="00EE61EF"/>
    <w:rsid w:val="00F00335"/>
    <w:rsid w:val="00F03347"/>
    <w:rsid w:val="00F12B2B"/>
    <w:rsid w:val="00F22270"/>
    <w:rsid w:val="00F22C4A"/>
    <w:rsid w:val="00F43DF3"/>
    <w:rsid w:val="00F52CAD"/>
    <w:rsid w:val="00F7002B"/>
    <w:rsid w:val="00F830C8"/>
    <w:rsid w:val="00F83535"/>
    <w:rsid w:val="00F87C04"/>
    <w:rsid w:val="00F94185"/>
    <w:rsid w:val="00F94B55"/>
    <w:rsid w:val="00F94BDA"/>
    <w:rsid w:val="00FA0A82"/>
    <w:rsid w:val="00FA402A"/>
    <w:rsid w:val="00FB1AEB"/>
    <w:rsid w:val="00FB5118"/>
    <w:rsid w:val="00FC63D9"/>
    <w:rsid w:val="00FD7C78"/>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5F1C5BDF-38E5-4C54-8E6A-C6BE22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778">
      <w:bodyDiv w:val="1"/>
      <w:marLeft w:val="0"/>
      <w:marRight w:val="0"/>
      <w:marTop w:val="0"/>
      <w:marBottom w:val="0"/>
      <w:divBdr>
        <w:top w:val="none" w:sz="0" w:space="0" w:color="auto"/>
        <w:left w:val="none" w:sz="0" w:space="0" w:color="auto"/>
        <w:bottom w:val="none" w:sz="0" w:space="0" w:color="auto"/>
        <w:right w:val="none" w:sz="0" w:space="0" w:color="auto"/>
      </w:divBdr>
    </w:div>
    <w:div w:id="395935416">
      <w:bodyDiv w:val="1"/>
      <w:marLeft w:val="0"/>
      <w:marRight w:val="0"/>
      <w:marTop w:val="0"/>
      <w:marBottom w:val="0"/>
      <w:divBdr>
        <w:top w:val="none" w:sz="0" w:space="0" w:color="auto"/>
        <w:left w:val="none" w:sz="0" w:space="0" w:color="auto"/>
        <w:bottom w:val="none" w:sz="0" w:space="0" w:color="auto"/>
        <w:right w:val="none" w:sz="0" w:space="0" w:color="auto"/>
      </w:divBdr>
    </w:div>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27933641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746999827">
      <w:bodyDiv w:val="1"/>
      <w:marLeft w:val="0"/>
      <w:marRight w:val="0"/>
      <w:marTop w:val="0"/>
      <w:marBottom w:val="0"/>
      <w:divBdr>
        <w:top w:val="none" w:sz="0" w:space="0" w:color="auto"/>
        <w:left w:val="none" w:sz="0" w:space="0" w:color="auto"/>
        <w:bottom w:val="none" w:sz="0" w:space="0" w:color="auto"/>
        <w:right w:val="none" w:sz="0" w:space="0" w:color="auto"/>
      </w:divBdr>
    </w:div>
    <w:div w:id="1832519552">
      <w:bodyDiv w:val="1"/>
      <w:marLeft w:val="0"/>
      <w:marRight w:val="0"/>
      <w:marTop w:val="0"/>
      <w:marBottom w:val="0"/>
      <w:divBdr>
        <w:top w:val="none" w:sz="0" w:space="0" w:color="auto"/>
        <w:left w:val="none" w:sz="0" w:space="0" w:color="auto"/>
        <w:bottom w:val="none" w:sz="0" w:space="0" w:color="auto"/>
        <w:right w:val="none" w:sz="0" w:space="0" w:color="auto"/>
      </w:divBdr>
    </w:div>
    <w:div w:id="21448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nam12.safelinks.protection.outlook.com/?url=http%3A%2F%2Fbit.ly%2FPWSOutNowSteam&amp;data=05%7C01%7CAriadneT%40eu.square-enix.com%7Cc5608b27f499410cf8f208da64ec3fbe%7C1a039888c4e9442d8b5cc5eefb3f909e%7C1%7C0%7C637933263119145460%7CUnknown%7CTWFpbGZsb3d8eyJWIjoiMC4wLjAwMDAiLCJQIjoiV2luMzIiLCJBTiI6Ik1haWwiLCJXVCI6Mn0%3D%7C3000%7C%7C%7C&amp;sdata=28zPSw2eE5JOlKKQkTruMMUUag457P2jhD7x8x%2FSCR4%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2.safelinks.protection.outlook.com/?url=https%3A%2F%2Fbit.ly%2FJoinPWSDiscord&amp;data=05%7C01%7CAriadneT%40eu.square-enix.com%7Cc5608b27f499410cf8f208da64ec3fbe%7C1a039888c4e9442d8b5cc5eefb3f909e%7C1%7C0%7C637933263119145460%7CUnknown%7CTWFpbGZsb3d8eyJWIjoiMC4wLjAwMDAiLCJQIjoiV2luMzIiLCJBTiI6Ik1haWwiLCJXVCI6Mn0%3D%7C3000%7C%7C%7C&amp;sdata=xjc502u3%2Br49H4ZTXcI3ymS5vnyyqvDxAnRvVJseM1o%3D&amp;reserved=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am12.safelinks.protection.outlook.com/?url=http%3A%2F%2Fwww.powerwashsimulator.com%2F&amp;data=05%7C01%7CAriadneT%40eu.square-enix.com%7Cc5608b27f499410cf8f208da64ec3fbe%7C1a039888c4e9442d8b5cc5eefb3f909e%7C1%7C0%7C637933263119145460%7CUnknown%7CTWFpbGZsb3d8eyJWIjoiMC4wLjAwMDAiLCJQIjoiV2luMzIiLCJBTiI6Ik1haWwiLCJXVCI6Mn0%3D%7C3000%7C%7C%7C&amp;sdata=IV%2BAfLXD0kfELGud9qFaTsNWWHpWTgr2r4xva8f3Ldc%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llective-pr@eu.square-enix.com" TargetMode="External"/><Relationship Id="rId20" Type="http://schemas.openxmlformats.org/officeDocument/2006/relationships/hyperlink" Target="https://nam12.safelinks.protection.outlook.com/?url=https%3A%2F%2Ftwitter.com%2FPowerWashSim&amp;data=05%7C01%7CAriadneT%40eu.square-enix.com%7Cc5608b27f499410cf8f208da64ec3fbe%7C1a039888c4e9442d8b5cc5eefb3f909e%7C1%7C0%7C637933263119145460%7CUnknown%7CTWFpbGZsb3d8eyJWIjoiMC4wLjAwMDAiLCJQIjoiV2luMzIiLCJBTiI6Ik1haWwiLCJXVCI6Mn0%3D%7C3000%7C%7C%7C&amp;sdata=%2FwMf4MzZlt0TQXCy1%2F2EdiTOcu5F%2FXTnV7jEu%2F1dWb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quare-enix-games.com/" TargetMode="External"/><Relationship Id="rId5" Type="http://schemas.openxmlformats.org/officeDocument/2006/relationships/numbering" Target="numbering.xml"/><Relationship Id="rId15" Type="http://schemas.openxmlformats.org/officeDocument/2006/relationships/hyperlink" Target="mailto:press@futurlab.co.uk" TargetMode="External"/><Relationship Id="rId23" Type="http://schemas.openxmlformats.org/officeDocument/2006/relationships/hyperlink" Target="https://nam12.safelinks.protection.outlook.com/?url=https%3A%2F%2Fwww.instagram.com%2Fpowerwashsim%2F&amp;data=05%7C01%7CAriadneT%40eu.square-enix.com%7Cc5608b27f499410cf8f208da64ec3fbe%7C1a039888c4e9442d8b5cc5eefb3f909e%7C1%7C0%7C637933263119145460%7CUnknown%7CTWFpbGZsb3d8eyJWIjoiMC4wLjAwMDAiLCJQIjoiV2luMzIiLCJBTiI6Ik1haWwiLCJXVCI6Mn0%3D%7C3000%7C%7C%7C&amp;sdata=ZewWBKKvOaHML2Bp1cpk0md0JDpjh0S6IeSrayyNUUc%3D&amp;reserved=0" TargetMode="External"/><Relationship Id="rId10" Type="http://schemas.openxmlformats.org/officeDocument/2006/relationships/endnotes" Target="endnotes.xml"/><Relationship Id="rId19" Type="http://schemas.openxmlformats.org/officeDocument/2006/relationships/hyperlink" Target="https://nam12.safelinks.protection.outlook.com/?url=https%3A%2F%2Fwww.microsoft.com%2Fstore%2Fproductid%2F9nhdjc0nw20m&amp;data=05%7C01%7CAriadneT%40eu.square-enix.com%7Cc5608b27f499410cf8f208da64ec3fbe%7C1a039888c4e9442d8b5cc5eefb3f909e%7C1%7C0%7C637933263119145460%7CUnknown%7CTWFpbGZsb3d8eyJWIjoiMC4wLjAwMDAiLCJQIjoiV2luMzIiLCJBTiI6Ik1haWwiLCJXVCI6Mn0%3D%7C3000%7C%7C%7C&amp;sdata=oTlssR7uwckCh0p9827Tw8NpPjMbGXRuQRaRALJduU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youtu.be%2F3xjv0RwDQjQ&amp;data=05%7C01%7CAriadneT%40eu.square-enix.com%7Cc5608b27f499410cf8f208da64ec3fbe%7C1a039888c4e9442d8b5cc5eefb3f909e%7C1%7C0%7C637933263119145460%7CUnknown%7CTWFpbGZsb3d8eyJWIjoiMC4wLjAwMDAiLCJQIjoiV2luMzIiLCJBTiI6Ik1haWwiLCJXVCI6Mn0%3D%7C3000%7C%7C%7C&amp;sdata=xKq8AgQSD3xy6L5vWWuknQsQ%2FsOmC7x46m8pvPfiSNA%3D&amp;reserved=0" TargetMode="External"/><Relationship Id="rId22" Type="http://schemas.openxmlformats.org/officeDocument/2006/relationships/hyperlink" Target="https://nam12.safelinks.protection.outlook.com/?url=http%3A%2F%2Fbit.ly%2FFuturLabYT&amp;data=05%7C01%7CAriadneT%40eu.square-enix.com%7Cc5608b27f499410cf8f208da64ec3fbe%7C1a039888c4e9442d8b5cc5eefb3f909e%7C1%7C0%7C637933263119145460%7CUnknown%7CTWFpbGZsb3d8eyJWIjoiMC4wLjAwMDAiLCJQIjoiV2luMzIiLCJBTiI6Ik1haWwiLCJXVCI6Mn0%3D%7C3000%7C%7C%7C&amp;sdata=aMXg5uq0dhLU%2B5N2YdrkEzOVgVmhWVUV1lmCIFIhmvU%3D&amp;reserved=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2.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3.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customXml/itemProps4.xml><?xml version="1.0" encoding="utf-8"?>
<ds:datastoreItem xmlns:ds="http://schemas.openxmlformats.org/officeDocument/2006/customXml" ds:itemID="{0EC77D91-0074-4910-9C74-89F66AF6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4</cp:revision>
  <dcterms:created xsi:type="dcterms:W3CDTF">2022-07-12T09:26:00Z</dcterms:created>
  <dcterms:modified xsi:type="dcterms:W3CDTF">2022-07-14T09:01:00Z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0x01010097573CE98FB6284BBCB3D269146C6F17</vt:lpwstr>
  </property>
  <property fmtid="{D5CDD505-2E9C-101B-9397-08002B2CF9AE}" pid="10" name="MediaServiceImageTags">
    <vt:lpwstr/>
  </property>
</Properties>
</file>